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3F" w:rsidRDefault="00D10A3F">
      <w:pPr>
        <w:rPr>
          <w:rFonts w:eastAsia="Calibri"/>
          <w:spacing w:val="-1"/>
          <w:sz w:val="24"/>
          <w:szCs w:val="24"/>
        </w:rPr>
      </w:pPr>
    </w:p>
    <w:p w:rsidR="00D10A3F" w:rsidRDefault="00940833" w:rsidP="00D10A3F">
      <w:pPr>
        <w:ind w:right="14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о</w:t>
      </w:r>
      <w:bookmarkStart w:id="0" w:name="_GoBack"/>
      <w:bookmarkEnd w:id="0"/>
      <w:r w:rsidR="00D10A3F">
        <w:rPr>
          <w:b/>
          <w:sz w:val="26"/>
          <w:szCs w:val="26"/>
        </w:rPr>
        <w:t xml:space="preserve">б исполнении </w:t>
      </w:r>
      <w:r w:rsidR="00D10A3F" w:rsidRPr="00DD519A">
        <w:rPr>
          <w:b/>
          <w:sz w:val="26"/>
          <w:szCs w:val="26"/>
        </w:rPr>
        <w:t xml:space="preserve"> </w:t>
      </w:r>
      <w:r w:rsidR="00D10A3F" w:rsidRPr="00D7103F">
        <w:rPr>
          <w:b/>
          <w:sz w:val="26"/>
          <w:szCs w:val="26"/>
        </w:rPr>
        <w:t>бюджет</w:t>
      </w:r>
      <w:r w:rsidR="00D10A3F">
        <w:rPr>
          <w:b/>
          <w:sz w:val="26"/>
          <w:szCs w:val="26"/>
        </w:rPr>
        <w:t xml:space="preserve">а </w:t>
      </w:r>
    </w:p>
    <w:p w:rsidR="00940833" w:rsidRDefault="00D10A3F" w:rsidP="00D10A3F">
      <w:pPr>
        <w:ind w:right="141"/>
        <w:jc w:val="center"/>
        <w:rPr>
          <w:b/>
          <w:sz w:val="26"/>
          <w:szCs w:val="26"/>
        </w:rPr>
      </w:pPr>
      <w:r w:rsidRPr="00D7103F">
        <w:rPr>
          <w:b/>
          <w:sz w:val="26"/>
          <w:szCs w:val="26"/>
        </w:rPr>
        <w:t xml:space="preserve">внутригородского муниципального образования </w:t>
      </w:r>
    </w:p>
    <w:p w:rsidR="00D10A3F" w:rsidRDefault="00D10A3F" w:rsidP="00D10A3F">
      <w:pPr>
        <w:ind w:right="141"/>
        <w:jc w:val="center"/>
        <w:rPr>
          <w:b/>
          <w:sz w:val="26"/>
          <w:szCs w:val="26"/>
        </w:rPr>
      </w:pPr>
      <w:r w:rsidRPr="0002448C">
        <w:rPr>
          <w:b/>
          <w:sz w:val="26"/>
          <w:szCs w:val="26"/>
        </w:rPr>
        <w:t>города федерального значения</w:t>
      </w:r>
      <w:r>
        <w:rPr>
          <w:sz w:val="24"/>
          <w:szCs w:val="24"/>
        </w:rPr>
        <w:t xml:space="preserve"> </w:t>
      </w:r>
      <w:r w:rsidRPr="00D7103F">
        <w:rPr>
          <w:b/>
          <w:sz w:val="26"/>
          <w:szCs w:val="26"/>
        </w:rPr>
        <w:t>Санкт-Петербурга</w:t>
      </w:r>
      <w:r>
        <w:rPr>
          <w:b/>
          <w:sz w:val="26"/>
          <w:szCs w:val="26"/>
        </w:rPr>
        <w:t xml:space="preserve"> </w:t>
      </w:r>
    </w:p>
    <w:p w:rsidR="00D10A3F" w:rsidRPr="00D7103F" w:rsidRDefault="00D10A3F" w:rsidP="00D10A3F">
      <w:pPr>
        <w:ind w:right="141"/>
        <w:jc w:val="center"/>
        <w:rPr>
          <w:b/>
          <w:sz w:val="26"/>
          <w:szCs w:val="26"/>
        </w:rPr>
      </w:pPr>
      <w:r w:rsidRPr="00D7103F">
        <w:rPr>
          <w:b/>
          <w:sz w:val="26"/>
          <w:szCs w:val="26"/>
        </w:rPr>
        <w:t xml:space="preserve">муниципальный округ Северный </w:t>
      </w:r>
      <w:r>
        <w:rPr>
          <w:b/>
          <w:sz w:val="26"/>
          <w:szCs w:val="26"/>
        </w:rPr>
        <w:t>з</w:t>
      </w:r>
      <w:r w:rsidRPr="00D7103F">
        <w:rPr>
          <w:b/>
          <w:sz w:val="26"/>
          <w:szCs w:val="26"/>
        </w:rPr>
        <w:t>а 202</w:t>
      </w:r>
      <w:r>
        <w:rPr>
          <w:b/>
          <w:sz w:val="26"/>
          <w:szCs w:val="26"/>
        </w:rPr>
        <w:t>2</w:t>
      </w:r>
      <w:r w:rsidRPr="00D7103F">
        <w:rPr>
          <w:b/>
          <w:sz w:val="26"/>
          <w:szCs w:val="26"/>
        </w:rPr>
        <w:t xml:space="preserve"> год</w:t>
      </w:r>
    </w:p>
    <w:p w:rsidR="00D10A3F" w:rsidRDefault="00D10A3F" w:rsidP="00D47402">
      <w:pPr>
        <w:jc w:val="center"/>
        <w:rPr>
          <w:rFonts w:eastAsia="Calibri"/>
          <w:spacing w:val="-1"/>
          <w:sz w:val="24"/>
          <w:szCs w:val="24"/>
        </w:rPr>
      </w:pPr>
    </w:p>
    <w:p w:rsidR="00D10A3F" w:rsidRDefault="00D10A3F" w:rsidP="00D47402">
      <w:pPr>
        <w:jc w:val="center"/>
        <w:rPr>
          <w:rFonts w:eastAsia="Calibri"/>
          <w:spacing w:val="-1"/>
          <w:sz w:val="24"/>
          <w:szCs w:val="24"/>
        </w:rPr>
      </w:pPr>
    </w:p>
    <w:p w:rsidR="00D47402" w:rsidRDefault="00644E55" w:rsidP="00D47402">
      <w:pPr>
        <w:jc w:val="center"/>
        <w:rPr>
          <w:rFonts w:eastAsia="Calibri"/>
          <w:spacing w:val="-1"/>
          <w:sz w:val="24"/>
          <w:szCs w:val="24"/>
        </w:rPr>
      </w:pPr>
      <w:r w:rsidRPr="00644E55">
        <w:rPr>
          <w:rFonts w:eastAsia="Calibri"/>
          <w:spacing w:val="-1"/>
          <w:sz w:val="24"/>
          <w:szCs w:val="24"/>
        </w:rPr>
        <w:t>Показатели доходов бюджета по кодам классификации доходов бюджета</w:t>
      </w:r>
    </w:p>
    <w:p w:rsidR="00085514" w:rsidRDefault="00644E55" w:rsidP="00644E55">
      <w:pPr>
        <w:jc w:val="right"/>
      </w:pPr>
      <w:r w:rsidRPr="00644E55">
        <w:t>Тысяч рублей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966"/>
        <w:gridCol w:w="690"/>
        <w:gridCol w:w="2287"/>
        <w:gridCol w:w="2828"/>
        <w:gridCol w:w="992"/>
        <w:gridCol w:w="992"/>
        <w:gridCol w:w="851"/>
        <w:gridCol w:w="850"/>
      </w:tblGrid>
      <w:tr w:rsidR="00E977BF" w:rsidRPr="00E977BF" w:rsidTr="00E977BF">
        <w:trPr>
          <w:trHeight w:val="13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 xml:space="preserve">№ </w:t>
            </w:r>
            <w:proofErr w:type="gramStart"/>
            <w:r w:rsidRPr="00E977BF">
              <w:t>п</w:t>
            </w:r>
            <w:proofErr w:type="gramEnd"/>
            <w:r w:rsidRPr="00E977BF">
              <w:t>/п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Код бюджетной классификации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Утве</w:t>
            </w:r>
            <w:r w:rsidRPr="00E977BF">
              <w:t>р</w:t>
            </w:r>
            <w:r w:rsidRPr="00E977BF">
              <w:t>ждено на 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Испо</w:t>
            </w:r>
            <w:r w:rsidRPr="00E977BF">
              <w:t>л</w:t>
            </w:r>
            <w:r w:rsidRPr="00E977BF">
              <w:t>нено  за 2022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Неи</w:t>
            </w:r>
            <w:r w:rsidRPr="00E977BF">
              <w:t>с</w:t>
            </w:r>
            <w:r w:rsidRPr="00E977BF">
              <w:t>по</w:t>
            </w:r>
            <w:r w:rsidRPr="00E977BF">
              <w:t>л</w:t>
            </w:r>
            <w:r w:rsidRPr="00E977BF">
              <w:t>ненные назн</w:t>
            </w:r>
            <w:r w:rsidRPr="00E977BF">
              <w:t>а</w:t>
            </w:r>
            <w:r w:rsidRPr="00E977BF">
              <w:t>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% и</w:t>
            </w:r>
            <w:r w:rsidRPr="00E977BF">
              <w:t>с</w:t>
            </w:r>
            <w:r w:rsidRPr="00E977BF">
              <w:t>полн</w:t>
            </w:r>
            <w:r w:rsidRPr="00E977BF">
              <w:t>е</w:t>
            </w:r>
            <w:r w:rsidRPr="00E977BF">
              <w:t>ния бю</w:t>
            </w:r>
            <w:r w:rsidRPr="00E977BF">
              <w:t>д</w:t>
            </w:r>
            <w:r w:rsidRPr="00E977BF">
              <w:t>жета</w:t>
            </w:r>
          </w:p>
        </w:tc>
      </w:tr>
      <w:tr w:rsidR="00E977BF" w:rsidRPr="00E977BF" w:rsidTr="00E977BF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rPr>
                <w:bCs/>
              </w:rPr>
            </w:pPr>
            <w:r w:rsidRPr="00E977BF">
              <w:rPr>
                <w:bCs/>
              </w:rPr>
              <w:t>I.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  <w:rPr>
                <w:bCs/>
              </w:rPr>
            </w:pPr>
            <w:r w:rsidRPr="00E977BF">
              <w:rPr>
                <w:bCs/>
              </w:rPr>
              <w:t>000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  <w:rPr>
                <w:bCs/>
              </w:rPr>
            </w:pPr>
            <w:r w:rsidRPr="00E977BF">
              <w:rPr>
                <w:bCs/>
              </w:rPr>
              <w:t>1 00 00000 00 0000 000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rPr>
                <w:bCs/>
              </w:rPr>
            </w:pPr>
            <w:r w:rsidRPr="00E977BF">
              <w:rPr>
                <w:bCs/>
              </w:rPr>
              <w:t>НАЛОГОВЫЕ И НЕНАЛ</w:t>
            </w:r>
            <w:r w:rsidRPr="00E977BF">
              <w:rPr>
                <w:bCs/>
              </w:rPr>
              <w:t>О</w:t>
            </w:r>
            <w:r w:rsidRPr="00E977BF">
              <w:rPr>
                <w:bCs/>
              </w:rPr>
              <w:t>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1 631,0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1 606,8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98,5</w:t>
            </w:r>
          </w:p>
        </w:tc>
      </w:tr>
      <w:tr w:rsidR="00E977BF" w:rsidRPr="00E977BF" w:rsidTr="00E977B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rPr>
                <w:bCs/>
              </w:rPr>
            </w:pPr>
            <w:r w:rsidRPr="00E977BF">
              <w:rPr>
                <w:bCs/>
              </w:rPr>
              <w:t>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  <w:rPr>
                <w:bCs/>
              </w:rPr>
            </w:pPr>
            <w:r w:rsidRPr="00E977BF">
              <w:rPr>
                <w:bCs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  <w:rPr>
                <w:bCs/>
              </w:rPr>
            </w:pPr>
            <w:r w:rsidRPr="00E977BF">
              <w:rPr>
                <w:bCs/>
              </w:rPr>
              <w:t>1 01 00000 00 0000 000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rPr>
                <w:bCs/>
              </w:rPr>
            </w:pPr>
            <w:r w:rsidRPr="00E977BF">
              <w:rPr>
                <w:bCs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1 257,0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1 298,9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-41,9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103,3</w:t>
            </w:r>
          </w:p>
        </w:tc>
      </w:tr>
      <w:tr w:rsidR="00E977BF" w:rsidRPr="00E977BF" w:rsidTr="00E977B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1.1.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1 01 02000 01 0000 110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r w:rsidRPr="00E977BF"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1 257,0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1 298,9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-41,9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103,3</w:t>
            </w:r>
          </w:p>
        </w:tc>
      </w:tr>
      <w:tr w:rsidR="00E977BF" w:rsidRPr="00E977BF" w:rsidTr="00E977BF">
        <w:trPr>
          <w:trHeight w:val="17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1.1.1.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182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 xml:space="preserve"> 1 01 02010 01 0000 110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r w:rsidRPr="00E977BF">
              <w:t>Налог на доходы физических лиц с доходов, источником которых является налоговый агент, за исключением дох</w:t>
            </w:r>
            <w:r w:rsidRPr="00E977BF">
              <w:t>о</w:t>
            </w:r>
            <w:r w:rsidRPr="00E977BF">
              <w:t>дов, в отношении которых исчисление и уплата налога осуществляются в соотве</w:t>
            </w:r>
            <w:r w:rsidRPr="00E977BF">
              <w:t>т</w:t>
            </w:r>
            <w:r w:rsidRPr="00E977BF">
              <w:t>ствии со статьями 227, 227.1 и 228 Налогового кодекса Ро</w:t>
            </w:r>
            <w:r w:rsidRPr="00E977BF">
              <w:t>с</w:t>
            </w:r>
            <w:r w:rsidRPr="00E977BF">
              <w:t>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1 257,0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1 298,9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-41,9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103,3</w:t>
            </w:r>
          </w:p>
        </w:tc>
      </w:tr>
      <w:tr w:rsidR="00E977BF" w:rsidRPr="00E977BF" w:rsidTr="00E977BF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rPr>
                <w:bCs/>
              </w:rPr>
            </w:pPr>
            <w:r w:rsidRPr="00E977BF">
              <w:rPr>
                <w:bCs/>
              </w:rPr>
              <w:t>2.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  <w:rPr>
                <w:bCs/>
              </w:rPr>
            </w:pPr>
            <w:r w:rsidRPr="00E977BF">
              <w:rPr>
                <w:bCs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  <w:rPr>
                <w:bCs/>
              </w:rPr>
            </w:pPr>
            <w:r w:rsidRPr="00E977BF">
              <w:rPr>
                <w:bCs/>
              </w:rPr>
              <w:t>1 13 00000 00 0000 000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rPr>
                <w:bCs/>
              </w:rPr>
            </w:pPr>
            <w:r w:rsidRPr="00E977BF">
              <w:rPr>
                <w:bCs/>
              </w:rPr>
              <w:t>ДОХОДЫ ОТ ОКАЗАНИЯ ПЛАТНЫХ УСЛУГ И КО</w:t>
            </w:r>
            <w:r w:rsidRPr="00E977BF">
              <w:rPr>
                <w:bCs/>
              </w:rPr>
              <w:t>М</w:t>
            </w:r>
            <w:r w:rsidRPr="00E977BF">
              <w:rPr>
                <w:bCs/>
              </w:rPr>
              <w:t>ПЕНСАЦИИ ЗАТРАТ ГО</w:t>
            </w:r>
            <w:r w:rsidRPr="00E977BF">
              <w:rPr>
                <w:bCs/>
              </w:rPr>
              <w:t>С</w:t>
            </w:r>
            <w:r w:rsidRPr="00E977BF">
              <w:rPr>
                <w:bCs/>
              </w:rPr>
              <w:t>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305,4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97,3</w:t>
            </w:r>
          </w:p>
        </w:tc>
      </w:tr>
      <w:tr w:rsidR="00E977BF" w:rsidRPr="00E977BF" w:rsidTr="00E977B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2.1.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 xml:space="preserve">1 13 02000 00 0000 130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r w:rsidRPr="00E977BF">
              <w:t>Доходы от компенсации з</w:t>
            </w:r>
            <w:r w:rsidRPr="00E977BF">
              <w:t>а</w:t>
            </w:r>
            <w:r w:rsidRPr="00E977BF">
              <w:t>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305,4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97,3</w:t>
            </w:r>
          </w:p>
        </w:tc>
      </w:tr>
      <w:tr w:rsidR="00E977BF" w:rsidRPr="00E977BF" w:rsidTr="00E977BF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2.1.1.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1 13 02990 00 0000 130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r w:rsidRPr="00E977BF">
              <w:t>Прочие доходы от компенс</w:t>
            </w:r>
            <w:r w:rsidRPr="00E977BF">
              <w:t>а</w:t>
            </w:r>
            <w:r w:rsidRPr="00E977BF">
              <w:t xml:space="preserve">ции затрат государства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305,4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97,3</w:t>
            </w:r>
          </w:p>
        </w:tc>
      </w:tr>
      <w:tr w:rsidR="00E977BF" w:rsidRPr="00E977BF" w:rsidTr="00E977BF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2.1.1.1.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1 13 02993 03 0000 130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r w:rsidRPr="00E977BF">
              <w:t>Прочие доходы от компенс</w:t>
            </w:r>
            <w:r w:rsidRPr="00E977BF">
              <w:t>а</w:t>
            </w:r>
            <w:r w:rsidRPr="00E977BF">
              <w:t xml:space="preserve">ции </w:t>
            </w:r>
            <w:proofErr w:type="gramStart"/>
            <w:r w:rsidRPr="00E977BF">
              <w:t>затрат  бюджетов внутр</w:t>
            </w:r>
            <w:r w:rsidRPr="00E977BF">
              <w:t>и</w:t>
            </w:r>
            <w:r w:rsidRPr="00E977BF">
              <w:t>городских муниципальных образований городов фед</w:t>
            </w:r>
            <w:r w:rsidRPr="00E977BF">
              <w:t>е</w:t>
            </w:r>
            <w:r w:rsidRPr="00E977BF">
              <w:t>рального значения</w:t>
            </w:r>
            <w:proofErr w:type="gramEnd"/>
            <w:r w:rsidRPr="00E977BF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305,4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97,3</w:t>
            </w:r>
          </w:p>
        </w:tc>
      </w:tr>
      <w:tr w:rsidR="00E977BF" w:rsidRPr="00E977BF" w:rsidTr="00E977BF">
        <w:trPr>
          <w:trHeight w:val="20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2.1.1.1.1.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867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1 13 02993 03 0100 130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r w:rsidRPr="00E977BF">
              <w:t>Средства, составляющие во</w:t>
            </w:r>
            <w:r w:rsidRPr="00E977BF">
              <w:t>с</w:t>
            </w:r>
            <w:r w:rsidRPr="00E977BF">
              <w:t>становительную стоимость зеленых насаждений общего пользования местного знач</w:t>
            </w:r>
            <w:r w:rsidRPr="00E977BF">
              <w:t>е</w:t>
            </w:r>
            <w:r w:rsidRPr="00E977BF">
              <w:t>ния и подлежащие зачисл</w:t>
            </w:r>
            <w:r w:rsidRPr="00E977BF">
              <w:t>е</w:t>
            </w:r>
            <w:r w:rsidRPr="00E977BF">
              <w:t>нию в бюджеты внутригоро</w:t>
            </w:r>
            <w:r w:rsidRPr="00E977BF">
              <w:t>д</w:t>
            </w:r>
            <w:r w:rsidRPr="00E977BF">
              <w:t>ских муниципальных образ</w:t>
            </w:r>
            <w:r w:rsidRPr="00E977BF">
              <w:t>о</w:t>
            </w:r>
            <w:r w:rsidRPr="00E977BF">
              <w:t>ваний Санкт-Петербурга в соответствии с законодател</w:t>
            </w:r>
            <w:r w:rsidRPr="00E977BF">
              <w:t>ь</w:t>
            </w:r>
            <w:r w:rsidRPr="00E977BF">
              <w:t>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305,4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-1,4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100,5</w:t>
            </w:r>
          </w:p>
        </w:tc>
      </w:tr>
      <w:tr w:rsidR="00E977BF" w:rsidRPr="00E977BF" w:rsidTr="00E977BF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2.1.1.1.2.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923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1 13 02993 03 0200 130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r w:rsidRPr="00E977BF">
              <w:t>Другие виды прочих доходов от компенсации затрат бю</w:t>
            </w:r>
            <w:r w:rsidRPr="00E977BF">
              <w:t>д</w:t>
            </w:r>
            <w:r w:rsidRPr="00E977BF">
              <w:t>жетов внутригородских м</w:t>
            </w:r>
            <w:r w:rsidRPr="00E977BF">
              <w:t>у</w:t>
            </w:r>
            <w:r w:rsidRPr="00E977BF">
              <w:t>ниципальных образований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0,0</w:t>
            </w:r>
          </w:p>
        </w:tc>
      </w:tr>
      <w:tr w:rsidR="00E977BF" w:rsidRPr="00E977BF" w:rsidTr="00E977BF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rPr>
                <w:bCs/>
              </w:rPr>
            </w:pPr>
            <w:r w:rsidRPr="00E977BF">
              <w:rPr>
                <w:bCs/>
              </w:rPr>
              <w:lastRenderedPageBreak/>
              <w:t>3.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  <w:rPr>
                <w:bCs/>
              </w:rPr>
            </w:pPr>
            <w:r w:rsidRPr="00E977BF">
              <w:rPr>
                <w:bCs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  <w:rPr>
                <w:bCs/>
              </w:rPr>
            </w:pPr>
            <w:r w:rsidRPr="00E977BF">
              <w:rPr>
                <w:bCs/>
              </w:rPr>
              <w:t>1 16 00000 00 0000 000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rPr>
                <w:bCs/>
              </w:rPr>
            </w:pPr>
            <w:r w:rsidRPr="00E977BF">
              <w:rPr>
                <w:bCs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4,2</w:t>
            </w:r>
          </w:p>
        </w:tc>
      </w:tr>
      <w:tr w:rsidR="00E977BF" w:rsidRPr="00E977BF" w:rsidTr="00E977BF">
        <w:trPr>
          <w:trHeight w:val="280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3.1.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000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1 16 07000 00 0000 140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r w:rsidRPr="00E977BF">
              <w:t>Штрафы, неустойки, пени, уплаченные в соответствии с законом или договором в сл</w:t>
            </w:r>
            <w:r w:rsidRPr="00E977BF">
              <w:t>у</w:t>
            </w:r>
            <w:r w:rsidRPr="00E977BF">
              <w:t>чае неисполнения или нена</w:t>
            </w:r>
            <w:r w:rsidRPr="00E977BF">
              <w:t>д</w:t>
            </w:r>
            <w:r w:rsidRPr="00E977BF">
              <w:t>лежащего исполнения обяз</w:t>
            </w:r>
            <w:r w:rsidRPr="00E977BF">
              <w:t>а</w:t>
            </w:r>
            <w:r w:rsidRPr="00E977BF">
              <w:t>тельств перед государстве</w:t>
            </w:r>
            <w:r w:rsidRPr="00E977BF">
              <w:t>н</w:t>
            </w:r>
            <w:r w:rsidRPr="00E977BF">
              <w:t>ным (муниципальным) орг</w:t>
            </w:r>
            <w:r w:rsidRPr="00E977BF">
              <w:t>а</w:t>
            </w:r>
            <w:r w:rsidRPr="00E977BF">
              <w:t>ном, органом управления го</w:t>
            </w:r>
            <w:r w:rsidRPr="00E977BF">
              <w:t>с</w:t>
            </w:r>
            <w:r w:rsidRPr="00E977BF">
              <w:t>ударственным внебюджетным фондом, казенным учрежд</w:t>
            </w:r>
            <w:r w:rsidRPr="00E977BF">
              <w:t>е</w:t>
            </w:r>
            <w:r w:rsidRPr="00E977BF">
              <w:t>нием, Центральным банком Российской Федерации, иной организацией, действующей от имени Российской Федер</w:t>
            </w:r>
            <w:r w:rsidRPr="00E977BF">
              <w:t>а</w:t>
            </w:r>
            <w:r w:rsidRPr="00E977BF"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3,0</w:t>
            </w:r>
          </w:p>
        </w:tc>
      </w:tr>
      <w:tr w:rsidR="00E977BF" w:rsidRPr="00E977BF" w:rsidTr="00E977BF">
        <w:trPr>
          <w:trHeight w:val="127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3.1.1.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000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1 16 07010 00 0000 140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roofErr w:type="gramStart"/>
            <w:r w:rsidRPr="00E977BF">
              <w:t>Штрафы, неустойки, пени, уплаченные в случае пр</w:t>
            </w:r>
            <w:r w:rsidRPr="00E977BF">
              <w:t>о</w:t>
            </w:r>
            <w:r w:rsidRPr="00E977BF">
              <w:t>срочки исполнения поста</w:t>
            </w:r>
            <w:r w:rsidRPr="00E977BF">
              <w:t>в</w:t>
            </w:r>
            <w:r w:rsidRPr="00E977BF">
              <w:t>щиком (подрядчиком, испо</w:t>
            </w:r>
            <w:r w:rsidRPr="00E977BF">
              <w:t>л</w:t>
            </w:r>
            <w:r w:rsidRPr="00E977BF">
              <w:t>нителем) обязательств, пред</w:t>
            </w:r>
            <w:r w:rsidRPr="00E977BF">
              <w:t>у</w:t>
            </w:r>
            <w:r w:rsidRPr="00E977BF">
              <w:t>смотренных государственным (муниципальным) контрактом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3,0</w:t>
            </w:r>
          </w:p>
        </w:tc>
      </w:tr>
      <w:tr w:rsidR="00E977BF" w:rsidRPr="00E977BF" w:rsidTr="00E977BF">
        <w:trPr>
          <w:trHeight w:val="22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3.1.1.1.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923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1 16 07010 03 0000 140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roofErr w:type="gramStart"/>
            <w:r w:rsidRPr="00E977BF">
              <w:t>Штрафы, неустойки, пени, уплаченные в случае пр</w:t>
            </w:r>
            <w:r w:rsidRPr="00E977BF">
              <w:t>о</w:t>
            </w:r>
            <w:r w:rsidRPr="00E977BF">
              <w:t>срочки исполнения поста</w:t>
            </w:r>
            <w:r w:rsidRPr="00E977BF">
              <w:t>в</w:t>
            </w:r>
            <w:r w:rsidRPr="00E977BF">
              <w:t>щиком (подрядчиком, испо</w:t>
            </w:r>
            <w:r w:rsidRPr="00E977BF">
              <w:t>л</w:t>
            </w:r>
            <w:r w:rsidRPr="00E977BF">
              <w:t>нителем) обязательств, пред</w:t>
            </w:r>
            <w:r w:rsidRPr="00E977BF">
              <w:t>у</w:t>
            </w:r>
            <w:r w:rsidRPr="00E977BF">
              <w:t>смотренных муниципальным контрактом, заключенным муниципальным органом, казенным учреждением вну</w:t>
            </w:r>
            <w:r w:rsidRPr="00E977BF">
              <w:t>т</w:t>
            </w:r>
            <w:r w:rsidRPr="00E977BF">
              <w:t>ригородского муниципальн</w:t>
            </w:r>
            <w:r w:rsidRPr="00E977BF">
              <w:t>о</w:t>
            </w:r>
            <w:r w:rsidRPr="00E977BF">
              <w:t>го образования города фед</w:t>
            </w:r>
            <w:r w:rsidRPr="00E977BF">
              <w:t>е</w:t>
            </w:r>
            <w:r w:rsidRPr="00E977BF">
              <w:t>рального значения (муниц</w:t>
            </w:r>
            <w:r w:rsidRPr="00E977BF">
              <w:t>и</w:t>
            </w:r>
            <w:r w:rsidRPr="00E977BF">
              <w:t>пальным)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3,0</w:t>
            </w:r>
          </w:p>
        </w:tc>
      </w:tr>
      <w:tr w:rsidR="00E977BF" w:rsidRPr="00E977BF" w:rsidTr="00E977BF">
        <w:trPr>
          <w:trHeight w:val="17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3.2.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1 16 10120 00 0000 140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r w:rsidRPr="00E977BF">
              <w:t>Доходы от денежных взыск</w:t>
            </w:r>
            <w:r w:rsidRPr="00E977BF">
              <w:t>а</w:t>
            </w:r>
            <w:r w:rsidRPr="00E977BF">
              <w:t>ний (штрафов), поступающие в счет погашения задолже</w:t>
            </w:r>
            <w:r w:rsidRPr="00E977BF">
              <w:t>н</w:t>
            </w:r>
            <w:r w:rsidRPr="00E977BF">
              <w:t>ности, образовавшейся до 1 января 2020 года, подлеж</w:t>
            </w:r>
            <w:r w:rsidRPr="00E977BF">
              <w:t>а</w:t>
            </w:r>
            <w:r w:rsidRPr="00E977BF">
              <w:t>щие  зачислению в бюджеты бюджетной системы Росси</w:t>
            </w:r>
            <w:r w:rsidRPr="00E977BF">
              <w:t>й</w:t>
            </w:r>
            <w:r w:rsidRPr="00E977BF">
              <w:t>ской Федерации по нормат</w:t>
            </w:r>
            <w:r w:rsidRPr="00E977BF">
              <w:t>и</w:t>
            </w:r>
            <w:r w:rsidRPr="00E977BF">
              <w:t>вам, действовавшим в 2019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10,0</w:t>
            </w:r>
          </w:p>
        </w:tc>
      </w:tr>
      <w:tr w:rsidR="00E977BF" w:rsidRPr="00E977BF" w:rsidTr="00E977BF">
        <w:trPr>
          <w:trHeight w:val="15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3.2.1.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1 16 10123 01 0000 140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r w:rsidRPr="00E977BF">
              <w:t>Доходы от денежных взыск</w:t>
            </w:r>
            <w:r w:rsidRPr="00E977BF">
              <w:t>а</w:t>
            </w:r>
            <w:r w:rsidRPr="00E977BF">
              <w:t>ний (штрафов), поступающие в счет погашения задолже</w:t>
            </w:r>
            <w:r w:rsidRPr="00E977BF">
              <w:t>н</w:t>
            </w:r>
            <w:r w:rsidRPr="00E977BF">
              <w:t>ности, образовавшейся до 1 января 2020 года, подлеж</w:t>
            </w:r>
            <w:r w:rsidRPr="00E977BF">
              <w:t>а</w:t>
            </w:r>
            <w:r w:rsidRPr="00E977BF">
              <w:t>щие зачислению в бюджет муниципального образования по нормативам, действова</w:t>
            </w:r>
            <w:r w:rsidRPr="00E977BF">
              <w:t>в</w:t>
            </w:r>
            <w:r w:rsidRPr="00E977BF">
              <w:t>шим в 2019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10,0</w:t>
            </w:r>
          </w:p>
        </w:tc>
      </w:tr>
      <w:tr w:rsidR="00E977BF" w:rsidRPr="00E977BF" w:rsidTr="00E977B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rPr>
                <w:bCs/>
              </w:rPr>
            </w:pPr>
            <w:r w:rsidRPr="00E977BF">
              <w:rPr>
                <w:bCs/>
              </w:rPr>
              <w:t>II.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  <w:rPr>
                <w:bCs/>
              </w:rPr>
            </w:pPr>
            <w:r w:rsidRPr="00E977BF">
              <w:rPr>
                <w:bCs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  <w:rPr>
                <w:bCs/>
              </w:rPr>
            </w:pPr>
            <w:r w:rsidRPr="00E977BF">
              <w:rPr>
                <w:bCs/>
              </w:rPr>
              <w:t>2 00 00000 00 0000 000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rPr>
                <w:bCs/>
              </w:rPr>
            </w:pPr>
            <w:r w:rsidRPr="00E977BF">
              <w:rPr>
                <w:bCs/>
              </w:rPr>
              <w:t>БЕЗВОЗМЕЗДНЫЕ П</w:t>
            </w:r>
            <w:r w:rsidRPr="00E977BF">
              <w:rPr>
                <w:bCs/>
              </w:rPr>
              <w:t>О</w:t>
            </w:r>
            <w:r w:rsidRPr="00E977BF">
              <w:rPr>
                <w:bCs/>
              </w:rPr>
              <w:t>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87 330,4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87 060,1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270,3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99,7</w:t>
            </w:r>
          </w:p>
        </w:tc>
      </w:tr>
      <w:tr w:rsidR="00E977BF" w:rsidRPr="00E977BF" w:rsidTr="00E977BF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rPr>
                <w:bCs/>
              </w:rPr>
            </w:pPr>
            <w:r w:rsidRPr="00E977BF">
              <w:rPr>
                <w:bCs/>
              </w:rPr>
              <w:t>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  <w:rPr>
                <w:bCs/>
              </w:rPr>
            </w:pPr>
            <w:r w:rsidRPr="00E977BF">
              <w:rPr>
                <w:bCs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  <w:rPr>
                <w:bCs/>
              </w:rPr>
            </w:pPr>
            <w:r w:rsidRPr="00E977BF">
              <w:rPr>
                <w:bCs/>
              </w:rPr>
              <w:t>2 02 00000 00 0000 000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rPr>
                <w:bCs/>
                <w:w w:val="95"/>
              </w:rPr>
            </w:pPr>
            <w:r w:rsidRPr="00E977BF">
              <w:rPr>
                <w:bCs/>
                <w:w w:val="95"/>
              </w:rPr>
              <w:t>Безвозмездные поступления от других бюджетов бюджетной системы Российской Федер</w:t>
            </w:r>
            <w:r w:rsidRPr="00E977BF">
              <w:rPr>
                <w:bCs/>
                <w:w w:val="95"/>
              </w:rPr>
              <w:t>а</w:t>
            </w:r>
            <w:r w:rsidRPr="00E977BF">
              <w:rPr>
                <w:bCs/>
                <w:w w:val="95"/>
              </w:rPr>
              <w:t>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87 330,4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87 060,1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270,3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99,7</w:t>
            </w:r>
          </w:p>
        </w:tc>
      </w:tr>
      <w:tr w:rsidR="00E977BF" w:rsidRPr="00E977BF" w:rsidTr="00E977BF">
        <w:trPr>
          <w:trHeight w:val="27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rPr>
                <w:bCs/>
              </w:rPr>
            </w:pPr>
            <w:r w:rsidRPr="00E977BF">
              <w:rPr>
                <w:bCs/>
              </w:rPr>
              <w:lastRenderedPageBreak/>
              <w:t>1.1.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  <w:rPr>
                <w:bCs/>
              </w:rPr>
            </w:pPr>
            <w:r w:rsidRPr="00E977BF">
              <w:rPr>
                <w:bCs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  <w:rPr>
                <w:bCs/>
              </w:rPr>
            </w:pPr>
            <w:r w:rsidRPr="00E977BF">
              <w:rPr>
                <w:bCs/>
              </w:rPr>
              <w:t>2 02 10000 00 0000 150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rPr>
                <w:bCs/>
                <w:w w:val="93"/>
              </w:rPr>
            </w:pPr>
            <w:r w:rsidRPr="00E977BF">
              <w:rPr>
                <w:bCs/>
                <w:w w:val="93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68 825,9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68 825,9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100,0</w:t>
            </w:r>
          </w:p>
        </w:tc>
      </w:tr>
      <w:tr w:rsidR="00E977BF" w:rsidRPr="00E977BF" w:rsidTr="00E977BF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1.1.1.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000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2 02 15001 00 0000 150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r w:rsidRPr="00E977BF"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68 825,9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68 825,9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100,0</w:t>
            </w:r>
          </w:p>
        </w:tc>
      </w:tr>
      <w:tr w:rsidR="00E977BF" w:rsidRPr="00E977BF" w:rsidTr="00E977BF">
        <w:trPr>
          <w:trHeight w:val="127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1.1.1.1.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923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2 02 15001 03 0000 150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r w:rsidRPr="00E977BF">
              <w:t>Дотации бюджетам внутриг</w:t>
            </w:r>
            <w:r w:rsidRPr="00E977BF">
              <w:t>о</w:t>
            </w:r>
            <w:r w:rsidRPr="00E977BF">
              <w:t>родских муниципальных о</w:t>
            </w:r>
            <w:r w:rsidRPr="00E977BF">
              <w:t>б</w:t>
            </w:r>
            <w:r w:rsidRPr="00E977BF">
              <w:t>разований городов федерал</w:t>
            </w:r>
            <w:r w:rsidRPr="00E977BF">
              <w:t>ь</w:t>
            </w:r>
            <w:r w:rsidRPr="00E977BF">
              <w:t>ного значения на выравнив</w:t>
            </w:r>
            <w:r w:rsidRPr="00E977BF">
              <w:t>а</w:t>
            </w:r>
            <w:r w:rsidRPr="00E977BF">
              <w:t>ние бюджетной обеспеченн</w:t>
            </w:r>
            <w:r w:rsidRPr="00E977BF">
              <w:t>о</w:t>
            </w:r>
            <w:r w:rsidRPr="00E977BF">
              <w:t>сти из бюджета субъекта Ро</w:t>
            </w:r>
            <w:r w:rsidRPr="00E977BF">
              <w:t>с</w:t>
            </w:r>
            <w:r w:rsidRPr="00E977BF">
              <w:t>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68 825,9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68 825,9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100,0</w:t>
            </w:r>
          </w:p>
        </w:tc>
      </w:tr>
      <w:tr w:rsidR="00E977BF" w:rsidRPr="00E977BF" w:rsidTr="00E977BF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rPr>
                <w:bCs/>
              </w:rPr>
            </w:pPr>
            <w:r w:rsidRPr="00E977BF">
              <w:rPr>
                <w:bCs/>
              </w:rPr>
              <w:t>1.2.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  <w:rPr>
                <w:bCs/>
              </w:rPr>
            </w:pPr>
            <w:r w:rsidRPr="00E977BF">
              <w:rPr>
                <w:bCs/>
              </w:rPr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  <w:rPr>
                <w:bCs/>
              </w:rPr>
            </w:pPr>
            <w:r w:rsidRPr="00E977BF">
              <w:rPr>
                <w:bCs/>
              </w:rPr>
              <w:t>2 02 30000 00 0000 150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rPr>
                <w:bCs/>
              </w:rPr>
            </w:pPr>
            <w:r w:rsidRPr="00E977BF">
              <w:rPr>
                <w:bCs/>
              </w:rPr>
              <w:t>Субвенции бюджетам бю</w:t>
            </w:r>
            <w:r w:rsidRPr="00E977BF">
              <w:rPr>
                <w:bCs/>
              </w:rPr>
              <w:t>д</w:t>
            </w:r>
            <w:r w:rsidRPr="00E977BF">
              <w:rPr>
                <w:bCs/>
              </w:rPr>
              <w:t>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18 504,5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18 234,2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270,3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98,5</w:t>
            </w:r>
          </w:p>
        </w:tc>
      </w:tr>
      <w:tr w:rsidR="00E977BF" w:rsidRPr="00E977BF" w:rsidTr="00E977BF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1.2.1.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2 02 30024 00 0000 150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r w:rsidRPr="00E977BF">
              <w:t>Субвенции местным бюдж</w:t>
            </w:r>
            <w:r w:rsidRPr="00E977BF">
              <w:t>е</w:t>
            </w:r>
            <w:r w:rsidRPr="00E977BF">
              <w:t>там на выполнение передав</w:t>
            </w:r>
            <w:r w:rsidRPr="00E977BF">
              <w:t>а</w:t>
            </w:r>
            <w:r w:rsidRPr="00E977BF">
              <w:t>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3 244,7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3 204,0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98,7</w:t>
            </w:r>
          </w:p>
        </w:tc>
      </w:tr>
      <w:tr w:rsidR="00E977BF" w:rsidRPr="00E977BF" w:rsidTr="00E977BF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1.2.1.1.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923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2 02 30024 03 0000 150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r w:rsidRPr="00E977BF">
              <w:t>Субвенции бюджетам внутр</w:t>
            </w:r>
            <w:r w:rsidRPr="00E977BF">
              <w:t>и</w:t>
            </w:r>
            <w:r w:rsidRPr="00E977BF">
              <w:t>городских муниципальных образований городов фед</w:t>
            </w:r>
            <w:r w:rsidRPr="00E977BF">
              <w:t>е</w:t>
            </w:r>
            <w:r w:rsidRPr="00E977BF">
              <w:t>рального значения на выпо</w:t>
            </w:r>
            <w:r w:rsidRPr="00E977BF">
              <w:t>л</w:t>
            </w:r>
            <w:r w:rsidRPr="00E977BF">
              <w:t>нение передаваемых полн</w:t>
            </w:r>
            <w:r w:rsidRPr="00E977BF">
              <w:t>о</w:t>
            </w:r>
            <w:r w:rsidRPr="00E977BF">
              <w:t>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3 244,7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3 204,0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98,7</w:t>
            </w:r>
          </w:p>
        </w:tc>
      </w:tr>
      <w:tr w:rsidR="00E977BF" w:rsidRPr="00E977BF" w:rsidTr="00E977BF">
        <w:trPr>
          <w:trHeight w:val="17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1.2.1.1.1.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923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2 02 30024 03 0100 150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r w:rsidRPr="00E977BF">
              <w:t>Субвенции бюджетам внутр</w:t>
            </w:r>
            <w:r w:rsidRPr="00E977BF">
              <w:t>и</w:t>
            </w:r>
            <w:r w:rsidRPr="00E977BF">
              <w:t>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3 236,6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3 195,9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98,7</w:t>
            </w:r>
          </w:p>
        </w:tc>
      </w:tr>
      <w:tr w:rsidR="00E977BF" w:rsidRPr="00E977BF" w:rsidTr="00E977BF">
        <w:trPr>
          <w:trHeight w:val="22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1.2.1.1.2.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923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2 02 30024 03 0200 150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r w:rsidRPr="00E977BF">
              <w:t>Субвенции бюджетам внутр</w:t>
            </w:r>
            <w:r w:rsidRPr="00E977BF">
              <w:t>и</w:t>
            </w:r>
            <w:r w:rsidRPr="00E977BF">
              <w:t>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</w:t>
            </w:r>
            <w:r w:rsidRPr="00E977BF">
              <w:t>о</w:t>
            </w:r>
            <w:r w:rsidRPr="00E977BF">
              <w:t>ченных составлять протоколы об административных прав</w:t>
            </w:r>
            <w:r w:rsidRPr="00E977BF">
              <w:t>о</w:t>
            </w:r>
            <w:r w:rsidRPr="00E977BF">
              <w:t>нарушениях, и составлению протоколов об администр</w:t>
            </w:r>
            <w:r w:rsidRPr="00E977BF">
              <w:t>а</w:t>
            </w:r>
            <w:r w:rsidRPr="00E977BF">
              <w:t>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100,0</w:t>
            </w:r>
          </w:p>
        </w:tc>
      </w:tr>
      <w:tr w:rsidR="00E977BF" w:rsidRPr="00E977BF" w:rsidTr="00E977BF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1.2.2.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000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2 02 30027 00 0000 150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r w:rsidRPr="00E977BF">
              <w:t>Субвенции бюджетам на с</w:t>
            </w:r>
            <w:r w:rsidRPr="00E977BF">
              <w:t>о</w:t>
            </w:r>
            <w:r w:rsidRPr="00E977BF">
              <w:t>держание ребенка в семье опекуна и приемной семье, а также вознаграждение, пр</w:t>
            </w:r>
            <w:r w:rsidRPr="00E977BF">
              <w:t>и</w:t>
            </w:r>
            <w:r w:rsidRPr="00E977BF">
              <w:t>читающееся приемному род</w:t>
            </w:r>
            <w:r w:rsidRPr="00E977BF">
              <w:t>и</w:t>
            </w:r>
            <w:r w:rsidRPr="00E977BF">
              <w:t>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15 259,8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15 030,2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229,6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98,5</w:t>
            </w:r>
          </w:p>
        </w:tc>
      </w:tr>
      <w:tr w:rsidR="00E977BF" w:rsidRPr="00E977BF" w:rsidTr="00E977BF">
        <w:trPr>
          <w:trHeight w:val="15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1.2.2.1.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923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2 02 30027 03 0000 150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r w:rsidRPr="00E977BF">
              <w:t>Субвенции бюджетам внутр</w:t>
            </w:r>
            <w:r w:rsidRPr="00E977BF">
              <w:t>и</w:t>
            </w:r>
            <w:r w:rsidRPr="00E977BF">
              <w:t>городских муниципальных образований городов фед</w:t>
            </w:r>
            <w:r w:rsidRPr="00E977BF">
              <w:t>е</w:t>
            </w:r>
            <w:r w:rsidRPr="00E977BF">
              <w:t>рального значения на соде</w:t>
            </w:r>
            <w:r w:rsidRPr="00E977BF">
              <w:t>р</w:t>
            </w:r>
            <w:r w:rsidRPr="00E977BF">
              <w:t>жание ребенка в семье опек</w:t>
            </w:r>
            <w:r w:rsidRPr="00E977BF">
              <w:t>у</w:t>
            </w:r>
            <w:r w:rsidRPr="00E977BF">
              <w:t>на и приемной семье, а также вознаграждение, причита</w:t>
            </w:r>
            <w:r w:rsidRPr="00E977BF">
              <w:t>ю</w:t>
            </w:r>
            <w:r w:rsidRPr="00E977BF">
              <w:t>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15 259,8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15 030,2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229,6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98,5</w:t>
            </w:r>
          </w:p>
        </w:tc>
      </w:tr>
      <w:tr w:rsidR="00E977BF" w:rsidRPr="00E977BF" w:rsidTr="00E977BF">
        <w:trPr>
          <w:trHeight w:val="10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lastRenderedPageBreak/>
              <w:t>1.2.2.1.1.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923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2 02 30027 03 0100 150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r w:rsidRPr="00E977BF">
              <w:t>Субвенции бюджетам внутр</w:t>
            </w:r>
            <w:r w:rsidRPr="00E977BF">
              <w:t>и</w:t>
            </w:r>
            <w:r w:rsidRPr="00E977BF">
              <w:t>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10 632,2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10 483,9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148,3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98,6</w:t>
            </w:r>
          </w:p>
        </w:tc>
      </w:tr>
      <w:tr w:rsidR="00E977BF" w:rsidRPr="00E977BF" w:rsidTr="00E977BF">
        <w:trPr>
          <w:trHeight w:val="10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1.2.2.1.2.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923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center"/>
            </w:pPr>
            <w:r w:rsidRPr="00E977BF">
              <w:t>2 02 30027 03 0200 150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r w:rsidRPr="00E977BF">
              <w:t>Субвенции бюджетам внутр</w:t>
            </w:r>
            <w:r w:rsidRPr="00E977BF">
              <w:t>и</w:t>
            </w:r>
            <w:r w:rsidRPr="00E977BF">
              <w:t>городских муниципальных образований Санкт-Петербурга на вознагражд</w:t>
            </w:r>
            <w:r w:rsidRPr="00E977BF">
              <w:t>е</w:t>
            </w:r>
            <w:r w:rsidRPr="00E977BF">
              <w:t>ние, причитающееся прие</w:t>
            </w:r>
            <w:r w:rsidRPr="00E977BF">
              <w:t>м</w:t>
            </w:r>
            <w:r w:rsidRPr="00E977BF">
              <w:t>ному родителю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4 627,6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</w:pPr>
            <w:r w:rsidRPr="00E977BF">
              <w:t>4 546,3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81,3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98,2</w:t>
            </w:r>
          </w:p>
        </w:tc>
      </w:tr>
      <w:tr w:rsidR="00E977BF" w:rsidRPr="00E977BF" w:rsidTr="00E977B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r w:rsidRPr="00E977BF"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rPr>
                <w:bCs/>
              </w:rPr>
            </w:pPr>
            <w:r w:rsidRPr="00E977BF">
              <w:rPr>
                <w:bCs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7BF" w:rsidRPr="00E977BF" w:rsidRDefault="00E977BF" w:rsidP="00E977BF">
            <w:pPr>
              <w:rPr>
                <w:bCs/>
              </w:rPr>
            </w:pPr>
            <w:r w:rsidRPr="00E977BF">
              <w:rPr>
                <w:bCs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rPr>
                <w:bCs/>
              </w:rPr>
            </w:pPr>
            <w:r w:rsidRPr="00E977BF">
              <w:rPr>
                <w:bCs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88 961,4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88 666,9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294,5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7BF" w:rsidRPr="00E977BF" w:rsidRDefault="00E977BF" w:rsidP="00E977BF">
            <w:pPr>
              <w:jc w:val="right"/>
              <w:rPr>
                <w:bCs/>
              </w:rPr>
            </w:pPr>
            <w:r w:rsidRPr="00E977BF">
              <w:rPr>
                <w:bCs/>
              </w:rPr>
              <w:t>99,7</w:t>
            </w:r>
          </w:p>
        </w:tc>
      </w:tr>
    </w:tbl>
    <w:p w:rsidR="000963D7" w:rsidRDefault="000963D7" w:rsidP="003C6C56">
      <w:pPr>
        <w:jc w:val="right"/>
      </w:pPr>
    </w:p>
    <w:p w:rsidR="000963D7" w:rsidRDefault="000963D7" w:rsidP="003C6C56">
      <w:pPr>
        <w:jc w:val="right"/>
      </w:pPr>
    </w:p>
    <w:p w:rsidR="000963D7" w:rsidRPr="00644E55" w:rsidRDefault="000963D7" w:rsidP="003C6C56">
      <w:pPr>
        <w:jc w:val="right"/>
      </w:pPr>
    </w:p>
    <w:p w:rsidR="00D47402" w:rsidRPr="00852291" w:rsidRDefault="00D47402" w:rsidP="00D47402">
      <w:pPr>
        <w:rPr>
          <w:sz w:val="24"/>
          <w:szCs w:val="24"/>
        </w:rPr>
      </w:pPr>
    </w:p>
    <w:p w:rsidR="00D47402" w:rsidRPr="00852291" w:rsidRDefault="00D47402" w:rsidP="0090252B">
      <w:pPr>
        <w:jc w:val="right"/>
        <w:rPr>
          <w:spacing w:val="-1"/>
          <w:w w:val="105"/>
          <w:sz w:val="24"/>
          <w:szCs w:val="24"/>
        </w:rPr>
      </w:pPr>
    </w:p>
    <w:p w:rsidR="00B72FA3" w:rsidRDefault="00B72FA3" w:rsidP="005D57C4">
      <w:pPr>
        <w:rPr>
          <w:sz w:val="24"/>
          <w:szCs w:val="24"/>
        </w:rPr>
      </w:pPr>
    </w:p>
    <w:p w:rsidR="00D6278F" w:rsidRPr="00852291" w:rsidRDefault="00D6278F" w:rsidP="00B72FA3">
      <w:pPr>
        <w:jc w:val="right"/>
        <w:rPr>
          <w:sz w:val="24"/>
          <w:szCs w:val="24"/>
        </w:rPr>
      </w:pPr>
    </w:p>
    <w:p w:rsidR="00B72FA3" w:rsidRPr="00852291" w:rsidRDefault="0077229A" w:rsidP="00B72FA3">
      <w:pPr>
        <w:jc w:val="center"/>
        <w:rPr>
          <w:sz w:val="24"/>
          <w:szCs w:val="24"/>
        </w:rPr>
      </w:pPr>
      <w:r w:rsidRPr="0077229A">
        <w:rPr>
          <w:rFonts w:eastAsia="Calibri"/>
          <w:spacing w:val="-1"/>
          <w:sz w:val="24"/>
          <w:szCs w:val="24"/>
        </w:rPr>
        <w:t>Показатели расходов бюджета по ведомственной структуре расходов бюджета</w:t>
      </w:r>
    </w:p>
    <w:p w:rsidR="0077229A" w:rsidRDefault="0077229A" w:rsidP="0077229A">
      <w:pPr>
        <w:jc w:val="right"/>
      </w:pPr>
      <w:r w:rsidRPr="00644E55">
        <w:t>Тысяч рублей</w:t>
      </w:r>
    </w:p>
    <w:tbl>
      <w:tblPr>
        <w:tblW w:w="10396" w:type="dxa"/>
        <w:tblLayout w:type="fixed"/>
        <w:tblLook w:val="04A0" w:firstRow="1" w:lastRow="0" w:firstColumn="1" w:lastColumn="0" w:noHBand="0" w:noVBand="1"/>
      </w:tblPr>
      <w:tblGrid>
        <w:gridCol w:w="883"/>
        <w:gridCol w:w="1957"/>
        <w:gridCol w:w="591"/>
        <w:gridCol w:w="839"/>
        <w:gridCol w:w="1225"/>
        <w:gridCol w:w="616"/>
        <w:gridCol w:w="1037"/>
        <w:gridCol w:w="956"/>
        <w:gridCol w:w="1288"/>
        <w:gridCol w:w="1004"/>
      </w:tblGrid>
      <w:tr w:rsidR="005D38F5" w:rsidRPr="005D38F5" w:rsidTr="005F376E">
        <w:trPr>
          <w:trHeight w:val="14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 xml:space="preserve">№ </w:t>
            </w:r>
            <w:proofErr w:type="gramStart"/>
            <w:r w:rsidRPr="005D38F5">
              <w:rPr>
                <w:bCs/>
              </w:rPr>
              <w:t>п</w:t>
            </w:r>
            <w:proofErr w:type="gramEnd"/>
            <w:r w:rsidRPr="005D38F5">
              <w:rPr>
                <w:bCs/>
              </w:rPr>
              <w:t>/п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НАИМЕНОВАНИЕ СТАТЕЙ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ГРБС код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Код разд</w:t>
            </w:r>
            <w:r w:rsidRPr="005D38F5">
              <w:rPr>
                <w:bCs/>
              </w:rPr>
              <w:t>е</w:t>
            </w:r>
            <w:r w:rsidRPr="005D38F5">
              <w:rPr>
                <w:bCs/>
              </w:rPr>
              <w:t>ла и по</w:t>
            </w:r>
            <w:r w:rsidRPr="005D38F5">
              <w:rPr>
                <w:bCs/>
              </w:rPr>
              <w:t>д</w:t>
            </w:r>
            <w:r w:rsidRPr="005D38F5">
              <w:rPr>
                <w:bCs/>
              </w:rPr>
              <w:t>разд</w:t>
            </w:r>
            <w:r w:rsidRPr="005D38F5">
              <w:rPr>
                <w:bCs/>
              </w:rPr>
              <w:t>е</w:t>
            </w:r>
            <w:r w:rsidRPr="005D38F5">
              <w:rPr>
                <w:bCs/>
              </w:rPr>
              <w:t>ла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Код цел</w:t>
            </w:r>
            <w:r w:rsidRPr="005D38F5">
              <w:rPr>
                <w:bCs/>
              </w:rPr>
              <w:t>е</w:t>
            </w:r>
            <w:r w:rsidRPr="005D38F5">
              <w:rPr>
                <w:bCs/>
              </w:rPr>
              <w:t>вой статьи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Код вида ра</w:t>
            </w:r>
            <w:r w:rsidRPr="005D38F5">
              <w:rPr>
                <w:bCs/>
              </w:rPr>
              <w:t>с</w:t>
            </w:r>
            <w:r w:rsidRPr="005D38F5">
              <w:rPr>
                <w:bCs/>
              </w:rPr>
              <w:t>х</w:t>
            </w:r>
            <w:r w:rsidRPr="005D38F5">
              <w:rPr>
                <w:bCs/>
              </w:rPr>
              <w:t>о</w:t>
            </w:r>
            <w:r w:rsidRPr="005D38F5">
              <w:rPr>
                <w:bCs/>
              </w:rPr>
              <w:t>дов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Утве</w:t>
            </w:r>
            <w:r w:rsidRPr="005D38F5">
              <w:t>р</w:t>
            </w:r>
            <w:r w:rsidRPr="005D38F5">
              <w:t>ждено на 2022 год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Испо</w:t>
            </w:r>
            <w:r w:rsidRPr="005D38F5">
              <w:t>л</w:t>
            </w:r>
            <w:r w:rsidRPr="005D38F5">
              <w:t>нено  за 2022 год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Неиспо</w:t>
            </w:r>
            <w:r w:rsidRPr="005D38F5">
              <w:t>л</w:t>
            </w:r>
            <w:r w:rsidRPr="005D38F5">
              <w:t>ненные назначения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% и</w:t>
            </w:r>
            <w:r w:rsidRPr="005D38F5">
              <w:t>с</w:t>
            </w:r>
            <w:r w:rsidRPr="005D38F5">
              <w:t>полн</w:t>
            </w:r>
            <w:r w:rsidRPr="005D38F5">
              <w:t>е</w:t>
            </w:r>
            <w:r w:rsidRPr="005D38F5">
              <w:t>ния бюджета</w:t>
            </w:r>
          </w:p>
        </w:tc>
      </w:tr>
      <w:tr w:rsidR="005D38F5" w:rsidRPr="005D38F5" w:rsidTr="005F376E">
        <w:trPr>
          <w:trHeight w:val="204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I.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МУНИЦИПАЛ</w:t>
            </w:r>
            <w:r w:rsidRPr="005D38F5">
              <w:rPr>
                <w:bCs/>
              </w:rPr>
              <w:t>Ь</w:t>
            </w:r>
            <w:r w:rsidRPr="005D38F5">
              <w:rPr>
                <w:bCs/>
              </w:rPr>
              <w:t>НЫЙ СОВЕТ ВНУТРИГОРО</w:t>
            </w:r>
            <w:r w:rsidRPr="005D38F5">
              <w:rPr>
                <w:bCs/>
              </w:rPr>
              <w:t>Д</w:t>
            </w:r>
            <w:r w:rsidRPr="005D38F5">
              <w:rPr>
                <w:bCs/>
              </w:rPr>
              <w:t>СКОГО МУН</w:t>
            </w:r>
            <w:r w:rsidRPr="005D38F5">
              <w:rPr>
                <w:bCs/>
              </w:rPr>
              <w:t>И</w:t>
            </w:r>
            <w:r w:rsidRPr="005D38F5">
              <w:rPr>
                <w:bCs/>
              </w:rPr>
              <w:t>ЦИПАЛЬНОГО ОБРАЗОВАНИЯ ГОРОДА ФЕД</w:t>
            </w:r>
            <w:r w:rsidRPr="005D38F5">
              <w:rPr>
                <w:bCs/>
              </w:rPr>
              <w:t>Е</w:t>
            </w:r>
            <w:r w:rsidRPr="005D38F5">
              <w:rPr>
                <w:bCs/>
              </w:rPr>
              <w:t>РАЛЬНОГО ЗН</w:t>
            </w:r>
            <w:r w:rsidRPr="005D38F5">
              <w:rPr>
                <w:bCs/>
              </w:rPr>
              <w:t>А</w:t>
            </w:r>
            <w:r w:rsidRPr="005D38F5">
              <w:rPr>
                <w:bCs/>
              </w:rPr>
              <w:t>ЧЕНИЯ САНКТ-ПЕТЕРБУРГА МУНИЦИПАЛ</w:t>
            </w:r>
            <w:r w:rsidRPr="005D38F5">
              <w:rPr>
                <w:bCs/>
              </w:rPr>
              <w:t>Ь</w:t>
            </w:r>
            <w:r w:rsidRPr="005D38F5">
              <w:rPr>
                <w:bCs/>
              </w:rPr>
              <w:t>НЫЙ ОКРУГ С</w:t>
            </w:r>
            <w:r w:rsidRPr="005D38F5">
              <w:rPr>
                <w:bCs/>
              </w:rPr>
              <w:t>Е</w:t>
            </w:r>
            <w:r w:rsidRPr="005D38F5">
              <w:rPr>
                <w:bCs/>
              </w:rPr>
              <w:t xml:space="preserve">ВЕРНЫЙ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3 906,4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2 350,5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1 555,9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60,2</w:t>
            </w:r>
          </w:p>
        </w:tc>
      </w:tr>
      <w:tr w:rsidR="005D38F5" w:rsidRPr="005D38F5" w:rsidTr="005F376E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ОБЩЕГОСУДА</w:t>
            </w:r>
            <w:r w:rsidRPr="005D38F5">
              <w:rPr>
                <w:bCs/>
              </w:rPr>
              <w:t>Р</w:t>
            </w:r>
            <w:r w:rsidRPr="005D38F5">
              <w:rPr>
                <w:bCs/>
              </w:rPr>
              <w:t>СТВЕННЫЕ В</w:t>
            </w:r>
            <w:r w:rsidRPr="005D38F5">
              <w:rPr>
                <w:bCs/>
              </w:rPr>
              <w:t>О</w:t>
            </w:r>
            <w:r w:rsidRPr="005D38F5">
              <w:rPr>
                <w:bCs/>
              </w:rPr>
              <w:t>ПРОСЫ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3 906,4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2 350,5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1 555,9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60,2</w:t>
            </w:r>
          </w:p>
        </w:tc>
      </w:tr>
      <w:tr w:rsidR="005D38F5" w:rsidRPr="005D38F5" w:rsidTr="005F376E">
        <w:trPr>
          <w:trHeight w:val="18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ФУНКЦИОНИР</w:t>
            </w:r>
            <w:r w:rsidRPr="005D38F5">
              <w:rPr>
                <w:bCs/>
              </w:rPr>
              <w:t>О</w:t>
            </w:r>
            <w:r w:rsidRPr="005D38F5">
              <w:rPr>
                <w:bCs/>
              </w:rPr>
              <w:t>ВАНИЕ ВЫСШ</w:t>
            </w:r>
            <w:r w:rsidRPr="005D38F5">
              <w:rPr>
                <w:bCs/>
              </w:rPr>
              <w:t>Е</w:t>
            </w:r>
            <w:r w:rsidRPr="005D38F5">
              <w:rPr>
                <w:bCs/>
              </w:rPr>
              <w:t>ГО ДОЛЖНОС</w:t>
            </w:r>
            <w:r w:rsidRPr="005D38F5">
              <w:rPr>
                <w:bCs/>
              </w:rPr>
              <w:t>Т</w:t>
            </w:r>
            <w:r w:rsidRPr="005D38F5">
              <w:rPr>
                <w:bCs/>
              </w:rPr>
              <w:t>НОГО ЛИЦА СУБЪЕКТА РО</w:t>
            </w:r>
            <w:r w:rsidRPr="005D38F5">
              <w:rPr>
                <w:bCs/>
              </w:rPr>
              <w:t>С</w:t>
            </w:r>
            <w:r w:rsidRPr="005D38F5">
              <w:rPr>
                <w:bCs/>
              </w:rPr>
              <w:t>СИЙСКОЙ ФЕД</w:t>
            </w:r>
            <w:r w:rsidRPr="005D38F5">
              <w:rPr>
                <w:bCs/>
              </w:rPr>
              <w:t>Е</w:t>
            </w:r>
            <w:r w:rsidRPr="005D38F5">
              <w:rPr>
                <w:bCs/>
              </w:rPr>
              <w:t>РАЦИИ И МУН</w:t>
            </w:r>
            <w:r w:rsidRPr="005D38F5">
              <w:rPr>
                <w:bCs/>
              </w:rPr>
              <w:t>И</w:t>
            </w:r>
            <w:r w:rsidRPr="005D38F5">
              <w:rPr>
                <w:bCs/>
              </w:rPr>
              <w:t>ЦИПАЛЬНОГО ОБРАЗОВАНИЯ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1 534,5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1 534,5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</w:tr>
      <w:tr w:rsidR="005D38F5" w:rsidRPr="005D38F5" w:rsidTr="005F376E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Расходы на соде</w:t>
            </w:r>
            <w:r w:rsidRPr="005D38F5">
              <w:t>р</w:t>
            </w:r>
            <w:r w:rsidRPr="005D38F5">
              <w:t>жание Главы мун</w:t>
            </w:r>
            <w:r w:rsidRPr="005D38F5">
              <w:t>и</w:t>
            </w:r>
            <w:r w:rsidRPr="005D38F5">
              <w:t>ципального образ</w:t>
            </w:r>
            <w:r w:rsidRPr="005D38F5">
              <w:t>о</w:t>
            </w:r>
            <w:r w:rsidRPr="005D38F5">
              <w:t>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0020100011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1 534,5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1 534,5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</w:tr>
      <w:tr w:rsidR="005D38F5" w:rsidRPr="005D38F5" w:rsidTr="005F376E">
        <w:trPr>
          <w:trHeight w:val="204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lastRenderedPageBreak/>
              <w:t>1.1.1.1.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Расходы на выпл</w:t>
            </w:r>
            <w:r w:rsidRPr="005D38F5">
              <w:t>а</w:t>
            </w:r>
            <w:r w:rsidRPr="005D38F5">
              <w:t>ты персоналу в ц</w:t>
            </w:r>
            <w:r w:rsidRPr="005D38F5">
              <w:t>е</w:t>
            </w:r>
            <w:r w:rsidRPr="005D38F5">
              <w:t>лях обеспечения выполнения фун</w:t>
            </w:r>
            <w:r w:rsidRPr="005D38F5">
              <w:t>к</w:t>
            </w:r>
            <w:r w:rsidRPr="005D38F5">
              <w:t>ций государстве</w:t>
            </w:r>
            <w:r w:rsidRPr="005D38F5">
              <w:t>н</w:t>
            </w:r>
            <w:r w:rsidRPr="005D38F5">
              <w:t>ными (муниципал</w:t>
            </w:r>
            <w:r w:rsidRPr="005D38F5">
              <w:t>ь</w:t>
            </w:r>
            <w:r w:rsidRPr="005D38F5">
              <w:t>ными) органами, казенными учр</w:t>
            </w:r>
            <w:r w:rsidRPr="005D38F5">
              <w:t>е</w:t>
            </w:r>
            <w:r w:rsidRPr="005D38F5">
              <w:t>ждениями, орган</w:t>
            </w:r>
            <w:r w:rsidRPr="005D38F5">
              <w:t>а</w:t>
            </w:r>
            <w:r w:rsidRPr="005D38F5">
              <w:t>ми управления го</w:t>
            </w:r>
            <w:r w:rsidRPr="005D38F5">
              <w:t>с</w:t>
            </w:r>
            <w:r w:rsidRPr="005D38F5">
              <w:t>ударственными внебюджетными фондами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0020100011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1 534,5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1 534,5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1.1.1.1.1.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Расходы на выпл</w:t>
            </w:r>
            <w:r w:rsidRPr="005D38F5">
              <w:t>а</w:t>
            </w:r>
            <w:r w:rsidRPr="005D38F5">
              <w:t>ты персоналу гос</w:t>
            </w:r>
            <w:r w:rsidRPr="005D38F5">
              <w:t>у</w:t>
            </w:r>
            <w:r w:rsidRPr="005D38F5">
              <w:t>дарственных (м</w:t>
            </w:r>
            <w:r w:rsidRPr="005D38F5">
              <w:t>у</w:t>
            </w:r>
            <w:r w:rsidRPr="005D38F5">
              <w:t>ниципальных) о</w:t>
            </w:r>
            <w:r w:rsidRPr="005D38F5">
              <w:t>р</w:t>
            </w:r>
            <w:r w:rsidRPr="005D38F5">
              <w:t>ганов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0020100011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1 534,5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1 534,5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</w:tr>
      <w:tr w:rsidR="005D38F5" w:rsidRPr="005D38F5" w:rsidTr="005F376E">
        <w:trPr>
          <w:trHeight w:val="286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1.2.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ФУНКЦИОНИР</w:t>
            </w:r>
            <w:r w:rsidRPr="005D38F5">
              <w:rPr>
                <w:bCs/>
              </w:rPr>
              <w:t>О</w:t>
            </w:r>
            <w:r w:rsidRPr="005D38F5">
              <w:rPr>
                <w:bCs/>
              </w:rPr>
              <w:t>ВАНИЕ ЗАКОН</w:t>
            </w:r>
            <w:r w:rsidRPr="005D38F5">
              <w:rPr>
                <w:bCs/>
              </w:rPr>
              <w:t>О</w:t>
            </w:r>
            <w:r w:rsidRPr="005D38F5">
              <w:rPr>
                <w:bCs/>
              </w:rPr>
              <w:t>ДАТЕЛЬНЫХ (ПРЕДСТАВ</w:t>
            </w:r>
            <w:r w:rsidRPr="005D38F5">
              <w:rPr>
                <w:bCs/>
              </w:rPr>
              <w:t>И</w:t>
            </w:r>
            <w:r w:rsidRPr="005D38F5">
              <w:rPr>
                <w:bCs/>
              </w:rPr>
              <w:t>ТЕЛЬНЫХ) ОРГ</w:t>
            </w:r>
            <w:r w:rsidRPr="005D38F5">
              <w:rPr>
                <w:bCs/>
              </w:rPr>
              <w:t>А</w:t>
            </w:r>
            <w:r w:rsidRPr="005D38F5">
              <w:rPr>
                <w:bCs/>
              </w:rPr>
              <w:t>НОВ ГОСУДА</w:t>
            </w:r>
            <w:r w:rsidRPr="005D38F5">
              <w:rPr>
                <w:bCs/>
              </w:rPr>
              <w:t>Р</w:t>
            </w:r>
            <w:r w:rsidRPr="005D38F5">
              <w:rPr>
                <w:bCs/>
              </w:rPr>
              <w:t>СТВЕННОЙ ВЛ</w:t>
            </w:r>
            <w:r w:rsidRPr="005D38F5">
              <w:rPr>
                <w:bCs/>
              </w:rPr>
              <w:t>А</w:t>
            </w:r>
            <w:r w:rsidRPr="005D38F5">
              <w:rPr>
                <w:bCs/>
              </w:rPr>
              <w:t>СТИ И ПРЕДСТ</w:t>
            </w:r>
            <w:r w:rsidRPr="005D38F5">
              <w:rPr>
                <w:bCs/>
              </w:rPr>
              <w:t>А</w:t>
            </w:r>
            <w:r w:rsidRPr="005D38F5">
              <w:rPr>
                <w:bCs/>
              </w:rPr>
              <w:t>ВИТЕЛЬНЫХ О</w:t>
            </w:r>
            <w:r w:rsidRPr="005D38F5">
              <w:rPr>
                <w:bCs/>
              </w:rPr>
              <w:t>Р</w:t>
            </w:r>
            <w:r w:rsidRPr="005D38F5">
              <w:rPr>
                <w:bCs/>
              </w:rPr>
              <w:t>ГАНОВ МУН</w:t>
            </w:r>
            <w:r w:rsidRPr="005D38F5">
              <w:rPr>
                <w:bCs/>
              </w:rPr>
              <w:t>И</w:t>
            </w:r>
            <w:r w:rsidRPr="005D38F5">
              <w:rPr>
                <w:bCs/>
              </w:rPr>
              <w:t>ЦИПАЛЬНЫХ  ОБРАЗОВАНИЙ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0103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2 275,9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2 254,5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21,4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99,1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1.2.1.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Расходы на соде</w:t>
            </w:r>
            <w:r w:rsidRPr="005D38F5">
              <w:t>р</w:t>
            </w:r>
            <w:r w:rsidRPr="005D38F5">
              <w:t>жание центрального аппарата Муниц</w:t>
            </w:r>
            <w:r w:rsidRPr="005D38F5">
              <w:t>и</w:t>
            </w:r>
            <w:r w:rsidRPr="005D38F5">
              <w:t xml:space="preserve">пального Совета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970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0020200021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2 129,5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2 108,1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21,4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99,0</w:t>
            </w:r>
          </w:p>
        </w:tc>
      </w:tr>
      <w:tr w:rsidR="005D38F5" w:rsidRPr="005D38F5" w:rsidTr="005F376E">
        <w:trPr>
          <w:trHeight w:val="204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1.2.1.1.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Расходы на выпл</w:t>
            </w:r>
            <w:r w:rsidRPr="005D38F5">
              <w:t>а</w:t>
            </w:r>
            <w:r w:rsidRPr="005D38F5">
              <w:t>ты персоналу в ц</w:t>
            </w:r>
            <w:r w:rsidRPr="005D38F5">
              <w:t>е</w:t>
            </w:r>
            <w:r w:rsidRPr="005D38F5">
              <w:t>лях обеспечения выполнения фун</w:t>
            </w:r>
            <w:r w:rsidRPr="005D38F5">
              <w:t>к</w:t>
            </w:r>
            <w:r w:rsidRPr="005D38F5">
              <w:t>ций государстве</w:t>
            </w:r>
            <w:r w:rsidRPr="005D38F5">
              <w:t>н</w:t>
            </w:r>
            <w:r w:rsidRPr="005D38F5">
              <w:t>ными (муниципал</w:t>
            </w:r>
            <w:r w:rsidRPr="005D38F5">
              <w:t>ь</w:t>
            </w:r>
            <w:r w:rsidRPr="005D38F5">
              <w:t>ными) органами, казенными учр</w:t>
            </w:r>
            <w:r w:rsidRPr="005D38F5">
              <w:t>е</w:t>
            </w:r>
            <w:r w:rsidRPr="005D38F5">
              <w:t>ждениями, орган</w:t>
            </w:r>
            <w:r w:rsidRPr="005D38F5">
              <w:t>а</w:t>
            </w:r>
            <w:r w:rsidRPr="005D38F5">
              <w:t>ми управления го</w:t>
            </w:r>
            <w:r w:rsidRPr="005D38F5">
              <w:t>с</w:t>
            </w:r>
            <w:r w:rsidRPr="005D38F5">
              <w:t>ударственными внебюджетными фондами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0020200021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2 092,8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2 077,3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15,5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99,3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1.2.1.1.1.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Расходы на выпл</w:t>
            </w:r>
            <w:r w:rsidRPr="005D38F5">
              <w:t>а</w:t>
            </w:r>
            <w:r w:rsidRPr="005D38F5">
              <w:t>ты персоналу гос</w:t>
            </w:r>
            <w:r w:rsidRPr="005D38F5">
              <w:t>у</w:t>
            </w:r>
            <w:r w:rsidRPr="005D38F5">
              <w:t>дарственных (м</w:t>
            </w:r>
            <w:r w:rsidRPr="005D38F5">
              <w:t>у</w:t>
            </w:r>
            <w:r w:rsidRPr="005D38F5">
              <w:t>ниципальных) о</w:t>
            </w:r>
            <w:r w:rsidRPr="005D38F5">
              <w:t>р</w:t>
            </w:r>
            <w:r w:rsidRPr="005D38F5">
              <w:t>ганов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0020200021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2 092,8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2 077,3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15,5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99,3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1.2.1.2.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</w:t>
            </w:r>
            <w:r w:rsidRPr="005D38F5">
              <w:t>у</w:t>
            </w:r>
            <w:r w:rsidRPr="005D38F5">
              <w:t>дарственных (м</w:t>
            </w:r>
            <w:r w:rsidRPr="005D38F5">
              <w:t>у</w:t>
            </w:r>
            <w:r w:rsidRPr="005D38F5">
              <w:t>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0020200021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30,8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91,4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1.2.1.2.1.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</w:t>
            </w:r>
            <w:r w:rsidRPr="005D38F5">
              <w:t>а</w:t>
            </w:r>
            <w:r w:rsidRPr="005D38F5">
              <w:t xml:space="preserve">ров, работ и услуг для обеспечения государственных </w:t>
            </w:r>
            <w:r w:rsidRPr="005D38F5">
              <w:lastRenderedPageBreak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lastRenderedPageBreak/>
              <w:t>970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0020200021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30,8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91,4</w:t>
            </w:r>
          </w:p>
        </w:tc>
      </w:tr>
      <w:tr w:rsidR="005D38F5" w:rsidRPr="005D38F5" w:rsidTr="005F376E">
        <w:trPr>
          <w:trHeight w:val="25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lastRenderedPageBreak/>
              <w:t>1.2.1.3.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бюджетные ассигнования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0020200021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</w:tr>
      <w:tr w:rsidR="005D38F5" w:rsidRPr="005D38F5" w:rsidTr="005F376E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1.2.1.3.1.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Уплата  налогов, сборов и иных пл</w:t>
            </w:r>
            <w:r w:rsidRPr="005D38F5">
              <w:t>а</w:t>
            </w:r>
            <w:r w:rsidRPr="005D38F5">
              <w:t>тежей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0020200021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</w:tr>
      <w:tr w:rsidR="005D38F5" w:rsidRPr="005D38F5" w:rsidTr="005F376E">
        <w:trPr>
          <w:trHeight w:val="178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1.2.2.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Расходы по ко</w:t>
            </w:r>
            <w:r w:rsidRPr="005D38F5">
              <w:t>м</w:t>
            </w:r>
            <w:r w:rsidRPr="005D38F5">
              <w:t>пенсации  депут</w:t>
            </w:r>
            <w:r w:rsidRPr="005D38F5">
              <w:t>а</w:t>
            </w:r>
            <w:r w:rsidRPr="005D38F5">
              <w:t>там муниципальн</w:t>
            </w:r>
            <w:r w:rsidRPr="005D38F5">
              <w:t>о</w:t>
            </w:r>
            <w:r w:rsidRPr="005D38F5">
              <w:t>го совета,  ос</w:t>
            </w:r>
            <w:r w:rsidRPr="005D38F5">
              <w:t>у</w:t>
            </w:r>
            <w:r w:rsidRPr="005D38F5">
              <w:t>ществляющим свои полномочия на непостоянной осн</w:t>
            </w:r>
            <w:r w:rsidRPr="005D38F5">
              <w:t>о</w:t>
            </w:r>
            <w:r w:rsidRPr="005D38F5">
              <w:t>ве, расходов в связи с осуществлением ими своих мандатов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0020400023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146,4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146,4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20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1.2.2.1.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Расходы на выпл</w:t>
            </w:r>
            <w:r w:rsidRPr="005D38F5">
              <w:t>а</w:t>
            </w:r>
            <w:r w:rsidRPr="005D38F5">
              <w:t>ты персоналу в ц</w:t>
            </w:r>
            <w:r w:rsidRPr="005D38F5">
              <w:t>е</w:t>
            </w:r>
            <w:r w:rsidRPr="005D38F5">
              <w:t>лях обеспечения выполнения фун</w:t>
            </w:r>
            <w:r w:rsidRPr="005D38F5">
              <w:t>к</w:t>
            </w:r>
            <w:r w:rsidRPr="005D38F5">
              <w:t>ций государстве</w:t>
            </w:r>
            <w:r w:rsidRPr="005D38F5">
              <w:t>н</w:t>
            </w:r>
            <w:r w:rsidRPr="005D38F5">
              <w:t>ными (муниципал</w:t>
            </w:r>
            <w:r w:rsidRPr="005D38F5">
              <w:t>ь</w:t>
            </w:r>
            <w:r w:rsidRPr="005D38F5">
              <w:t>ными) органами, казенными учр</w:t>
            </w:r>
            <w:r w:rsidRPr="005D38F5">
              <w:t>е</w:t>
            </w:r>
            <w:r w:rsidRPr="005D38F5">
              <w:t>ждениями, орган</w:t>
            </w:r>
            <w:r w:rsidRPr="005D38F5">
              <w:t>а</w:t>
            </w:r>
            <w:r w:rsidRPr="005D38F5">
              <w:t>ми управления го</w:t>
            </w:r>
            <w:r w:rsidRPr="005D38F5">
              <w:t>с</w:t>
            </w:r>
            <w:r w:rsidRPr="005D38F5">
              <w:t>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0020400023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146,4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146,4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1.2.2.1.1.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Расходы на выпл</w:t>
            </w:r>
            <w:r w:rsidRPr="005D38F5">
              <w:t>а</w:t>
            </w:r>
            <w:r w:rsidRPr="005D38F5">
              <w:t>ты персоналу гос</w:t>
            </w:r>
            <w:r w:rsidRPr="005D38F5">
              <w:t>у</w:t>
            </w:r>
            <w:r w:rsidRPr="005D38F5">
              <w:t>дарственных (м</w:t>
            </w:r>
            <w:r w:rsidRPr="005D38F5">
              <w:t>у</w:t>
            </w:r>
            <w:r w:rsidRPr="005D38F5">
              <w:t>ниципальных) о</w:t>
            </w:r>
            <w:r w:rsidRPr="005D38F5">
              <w:t>р</w:t>
            </w:r>
            <w:r w:rsidRPr="005D38F5">
              <w:t>ганов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970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0020400023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146,4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146,4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1.3.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ДРУГИЕ ОБЩ</w:t>
            </w:r>
            <w:r w:rsidRPr="005D38F5">
              <w:rPr>
                <w:bCs/>
              </w:rPr>
              <w:t>Е</w:t>
            </w:r>
            <w:r w:rsidRPr="005D38F5">
              <w:rPr>
                <w:bCs/>
              </w:rPr>
              <w:t>ГОСУДАРСТВЕ</w:t>
            </w:r>
            <w:r w:rsidRPr="005D38F5">
              <w:rPr>
                <w:bCs/>
              </w:rPr>
              <w:t>Н</w:t>
            </w:r>
            <w:r w:rsidRPr="005D38F5">
              <w:rPr>
                <w:bCs/>
              </w:rPr>
              <w:t>НЫЕ  ВОПРОСЫ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970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0113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96,0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2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1.3.1.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Уплата членских взносов на ос</w:t>
            </w:r>
            <w:r w:rsidRPr="005D38F5">
              <w:t>у</w:t>
            </w:r>
            <w:r w:rsidRPr="005D38F5">
              <w:t>ществление де</w:t>
            </w:r>
            <w:r w:rsidRPr="005D38F5">
              <w:t>я</w:t>
            </w:r>
            <w:r w:rsidRPr="005D38F5">
              <w:t>тельности Совета муниципальных образований Санкт-Петербурга и с</w:t>
            </w:r>
            <w:r w:rsidRPr="005D38F5">
              <w:t>о</w:t>
            </w:r>
            <w:r w:rsidRPr="005D38F5">
              <w:t>держание его орг</w:t>
            </w:r>
            <w:r w:rsidRPr="005D38F5">
              <w:t>а</w:t>
            </w:r>
            <w:r w:rsidRPr="005D38F5">
              <w:t>нов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0920100441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25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1.3.1.1.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бюджетные ассигнования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0920100441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1.3.1.1.1.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Уплата  налогов, сборов и иных пл</w:t>
            </w:r>
            <w:r w:rsidRPr="005D38F5">
              <w:t>а</w:t>
            </w:r>
            <w:r w:rsidRPr="005D38F5">
              <w:t>тежей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0920100441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204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lastRenderedPageBreak/>
              <w:t>II.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МЕСТНАЯ А</w:t>
            </w:r>
            <w:r w:rsidRPr="005D38F5">
              <w:rPr>
                <w:bCs/>
              </w:rPr>
              <w:t>Д</w:t>
            </w:r>
            <w:r w:rsidRPr="005D38F5">
              <w:rPr>
                <w:bCs/>
              </w:rPr>
              <w:t>МИНИСТРАЦИЯ ВНУТРИГОРО</w:t>
            </w:r>
            <w:r w:rsidRPr="005D38F5">
              <w:rPr>
                <w:bCs/>
              </w:rPr>
              <w:t>Д</w:t>
            </w:r>
            <w:r w:rsidRPr="005D38F5">
              <w:rPr>
                <w:bCs/>
              </w:rPr>
              <w:t>СКОГО МУН</w:t>
            </w:r>
            <w:r w:rsidRPr="005D38F5">
              <w:rPr>
                <w:bCs/>
              </w:rPr>
              <w:t>И</w:t>
            </w:r>
            <w:r w:rsidRPr="005D38F5">
              <w:rPr>
                <w:bCs/>
              </w:rPr>
              <w:t>ЦИПАЛЬНОГО ОБРАЗОВАНИЯ ГОРОДА ФЕД</w:t>
            </w:r>
            <w:r w:rsidRPr="005D38F5">
              <w:rPr>
                <w:bCs/>
              </w:rPr>
              <w:t>Е</w:t>
            </w:r>
            <w:r w:rsidRPr="005D38F5">
              <w:rPr>
                <w:bCs/>
              </w:rPr>
              <w:t>РАЛЬНОГО ЗН</w:t>
            </w:r>
            <w:r w:rsidRPr="005D38F5">
              <w:rPr>
                <w:bCs/>
              </w:rPr>
              <w:t>А</w:t>
            </w:r>
            <w:r w:rsidRPr="005D38F5">
              <w:rPr>
                <w:bCs/>
              </w:rPr>
              <w:t>ЧЕНИЯ САНКТ-ПЕТЕРБУРГА МУНИЦИПАЛ</w:t>
            </w:r>
            <w:r w:rsidRPr="005D38F5">
              <w:rPr>
                <w:bCs/>
              </w:rPr>
              <w:t>Ь</w:t>
            </w:r>
            <w:r w:rsidRPr="005D38F5">
              <w:rPr>
                <w:bCs/>
              </w:rPr>
              <w:t>НЫЙ ОКРУГ С</w:t>
            </w:r>
            <w:r w:rsidRPr="005D38F5">
              <w:rPr>
                <w:bCs/>
              </w:rPr>
              <w:t>Е</w:t>
            </w:r>
            <w:r w:rsidRPr="005D38F5">
              <w:rPr>
                <w:bCs/>
              </w:rPr>
              <w:t>ВЕРНЫЙ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87 006,1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85 697,2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1 308,9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98,5</w:t>
            </w:r>
          </w:p>
        </w:tc>
      </w:tr>
      <w:tr w:rsidR="005D38F5" w:rsidRPr="005D38F5" w:rsidTr="005F376E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ОБЩЕГОСУДА</w:t>
            </w:r>
            <w:r w:rsidRPr="005D38F5">
              <w:rPr>
                <w:bCs/>
              </w:rPr>
              <w:t>Р</w:t>
            </w:r>
            <w:r w:rsidRPr="005D38F5">
              <w:rPr>
                <w:bCs/>
              </w:rPr>
              <w:t>СТВЕННЫЕ В</w:t>
            </w:r>
            <w:r w:rsidRPr="005D38F5">
              <w:rPr>
                <w:bCs/>
              </w:rPr>
              <w:t>О</w:t>
            </w:r>
            <w:r w:rsidRPr="005D38F5">
              <w:rPr>
                <w:bCs/>
              </w:rPr>
              <w:t>ПРОСЫ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25 547,7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24 544,4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1 003,3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96,1</w:t>
            </w:r>
          </w:p>
        </w:tc>
      </w:tr>
      <w:tr w:rsidR="005D38F5" w:rsidRPr="005D38F5" w:rsidTr="005F376E">
        <w:trPr>
          <w:trHeight w:val="32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1.1.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ФУНКЦИОНИР</w:t>
            </w:r>
            <w:r w:rsidRPr="005D38F5">
              <w:rPr>
                <w:bCs/>
              </w:rPr>
              <w:t>О</w:t>
            </w:r>
            <w:r w:rsidRPr="005D38F5">
              <w:rPr>
                <w:bCs/>
              </w:rPr>
              <w:t>ВАНИЕ ПРАВ</w:t>
            </w:r>
            <w:r w:rsidRPr="005D38F5">
              <w:rPr>
                <w:bCs/>
              </w:rPr>
              <w:t>И</w:t>
            </w:r>
            <w:r w:rsidRPr="005D38F5">
              <w:rPr>
                <w:bCs/>
              </w:rPr>
              <w:t>ТЕЛЬСТВА РО</w:t>
            </w:r>
            <w:r w:rsidRPr="005D38F5">
              <w:rPr>
                <w:bCs/>
              </w:rPr>
              <w:t>С</w:t>
            </w:r>
            <w:r w:rsidRPr="005D38F5">
              <w:rPr>
                <w:bCs/>
              </w:rPr>
              <w:t>СИЙСКОЙ ФЕД</w:t>
            </w:r>
            <w:r w:rsidRPr="005D38F5">
              <w:rPr>
                <w:bCs/>
              </w:rPr>
              <w:t>Е</w:t>
            </w:r>
            <w:r w:rsidRPr="005D38F5">
              <w:rPr>
                <w:bCs/>
              </w:rPr>
              <w:t>РАЦИИ, ВЫСШИХ ИСПОЛНИТЕЛ</w:t>
            </w:r>
            <w:r w:rsidRPr="005D38F5">
              <w:rPr>
                <w:bCs/>
              </w:rPr>
              <w:t>Ь</w:t>
            </w:r>
            <w:r w:rsidRPr="005D38F5">
              <w:rPr>
                <w:bCs/>
              </w:rPr>
              <w:t>НЫХ ОРГАНОВ ГОСУДАРСТВЕ</w:t>
            </w:r>
            <w:r w:rsidRPr="005D38F5">
              <w:rPr>
                <w:bCs/>
              </w:rPr>
              <w:t>Н</w:t>
            </w:r>
            <w:r w:rsidRPr="005D38F5">
              <w:rPr>
                <w:bCs/>
              </w:rPr>
              <w:t>НОЙ ВЛАСТИ СУБЪЕКТОВ РОССИЙСКОЙ ФЕДЕРАЦИИ, МЕСТНЫХ А</w:t>
            </w:r>
            <w:r w:rsidRPr="005D38F5">
              <w:rPr>
                <w:bCs/>
              </w:rPr>
              <w:t>Д</w:t>
            </w:r>
            <w:r w:rsidRPr="005D38F5">
              <w:rPr>
                <w:bCs/>
              </w:rPr>
              <w:t xml:space="preserve">МИНИСТРАЦИЙ 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0104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25 421,1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24 513,9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907,2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96,4</w:t>
            </w:r>
          </w:p>
        </w:tc>
      </w:tr>
      <w:tr w:rsidR="005D38F5" w:rsidRPr="005D38F5" w:rsidTr="005F376E">
        <w:trPr>
          <w:trHeight w:val="1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1.1.1.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Расходы на соде</w:t>
            </w:r>
            <w:r w:rsidRPr="005D38F5">
              <w:t>р</w:t>
            </w:r>
            <w:r w:rsidRPr="005D38F5">
              <w:t>жание и обеспеч</w:t>
            </w:r>
            <w:r w:rsidRPr="005D38F5">
              <w:t>е</w:t>
            </w:r>
            <w:r w:rsidRPr="005D38F5">
              <w:t>ние деятельности местной админ</w:t>
            </w:r>
            <w:r w:rsidRPr="005D38F5">
              <w:t>и</w:t>
            </w:r>
            <w:r w:rsidRPr="005D38F5">
              <w:t>страции по реш</w:t>
            </w:r>
            <w:r w:rsidRPr="005D38F5">
              <w:t>е</w:t>
            </w:r>
            <w:r w:rsidRPr="005D38F5">
              <w:t>нию вопросов местного значения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0020600032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22 184,5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21 318,0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866,5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96,1</w:t>
            </w:r>
          </w:p>
        </w:tc>
      </w:tr>
      <w:tr w:rsidR="005D38F5" w:rsidRPr="005D38F5" w:rsidTr="005F376E">
        <w:trPr>
          <w:trHeight w:val="204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Расходы на выпл</w:t>
            </w:r>
            <w:r w:rsidRPr="005D38F5">
              <w:t>а</w:t>
            </w:r>
            <w:r w:rsidRPr="005D38F5">
              <w:t>ты персоналу в ц</w:t>
            </w:r>
            <w:r w:rsidRPr="005D38F5">
              <w:t>е</w:t>
            </w:r>
            <w:r w:rsidRPr="005D38F5">
              <w:t>лях обеспечения выполнения фун</w:t>
            </w:r>
            <w:r w:rsidRPr="005D38F5">
              <w:t>к</w:t>
            </w:r>
            <w:r w:rsidRPr="005D38F5">
              <w:t>ций государстве</w:t>
            </w:r>
            <w:r w:rsidRPr="005D38F5">
              <w:t>н</w:t>
            </w:r>
            <w:r w:rsidRPr="005D38F5">
              <w:t>ными (муниципал</w:t>
            </w:r>
            <w:r w:rsidRPr="005D38F5">
              <w:t>ь</w:t>
            </w:r>
            <w:r w:rsidRPr="005D38F5">
              <w:t>ными) органами, казенными учр</w:t>
            </w:r>
            <w:r w:rsidRPr="005D38F5">
              <w:t>е</w:t>
            </w:r>
            <w:r w:rsidRPr="005D38F5">
              <w:t>ждениями, орган</w:t>
            </w:r>
            <w:r w:rsidRPr="005D38F5">
              <w:t>а</w:t>
            </w:r>
            <w:r w:rsidRPr="005D38F5">
              <w:t>ми управления го</w:t>
            </w:r>
            <w:r w:rsidRPr="005D38F5">
              <w:t>с</w:t>
            </w:r>
            <w:r w:rsidRPr="005D38F5">
              <w:t>ударственными внебюджетными фондами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0020600032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18 531,9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18 296,4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235,5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98,7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1.1.1.1.1.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Расходы на выпл</w:t>
            </w:r>
            <w:r w:rsidRPr="005D38F5">
              <w:t>а</w:t>
            </w:r>
            <w:r w:rsidRPr="005D38F5">
              <w:t>ты персоналу гос</w:t>
            </w:r>
            <w:r w:rsidRPr="005D38F5">
              <w:t>у</w:t>
            </w:r>
            <w:r w:rsidRPr="005D38F5">
              <w:t>дарственных (м</w:t>
            </w:r>
            <w:r w:rsidRPr="005D38F5">
              <w:t>у</w:t>
            </w:r>
            <w:r w:rsidRPr="005D38F5">
              <w:t>ниципальных) о</w:t>
            </w:r>
            <w:r w:rsidRPr="005D38F5">
              <w:t>р</w:t>
            </w:r>
            <w:r w:rsidRPr="005D38F5">
              <w:t>ганов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0020600032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18 531,9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18 296,4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235,5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98,7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1.1.1.2.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</w:t>
            </w:r>
            <w:r w:rsidRPr="005D38F5">
              <w:t>у</w:t>
            </w:r>
            <w:r w:rsidRPr="005D38F5">
              <w:t>дарственных (м</w:t>
            </w:r>
            <w:r w:rsidRPr="005D38F5">
              <w:t>у</w:t>
            </w:r>
            <w:r w:rsidRPr="005D38F5">
              <w:t>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0020600032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3 631,8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3 012,9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618,9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83,0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lastRenderedPageBreak/>
              <w:t>1.1.1.2.1.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</w:t>
            </w:r>
            <w:r w:rsidRPr="005D38F5">
              <w:t>а</w:t>
            </w:r>
            <w:r w:rsidRPr="005D38F5">
              <w:t>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0020600032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3 631,8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3 012,9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618,9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83,0</w:t>
            </w:r>
          </w:p>
        </w:tc>
      </w:tr>
      <w:tr w:rsidR="005D38F5" w:rsidRPr="005D38F5" w:rsidTr="005F376E">
        <w:trPr>
          <w:trHeight w:val="25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1.1.1.3.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бюджетные ассигнования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0020600032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12,1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41,8</w:t>
            </w:r>
          </w:p>
        </w:tc>
      </w:tr>
      <w:tr w:rsidR="005D38F5" w:rsidRPr="005D38F5" w:rsidTr="005F376E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1.1.1.3.1.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Уплата  налогов, сборов и иных пл</w:t>
            </w:r>
            <w:r w:rsidRPr="005D38F5">
              <w:t>а</w:t>
            </w:r>
            <w:r w:rsidRPr="005D38F5">
              <w:t>тежей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0020600032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12,1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41,8</w:t>
            </w:r>
          </w:p>
        </w:tc>
      </w:tr>
      <w:tr w:rsidR="005D38F5" w:rsidRPr="005D38F5" w:rsidTr="005F376E">
        <w:trPr>
          <w:trHeight w:val="178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1.1.2.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Расходы на испо</w:t>
            </w:r>
            <w:r w:rsidRPr="005D38F5">
              <w:t>л</w:t>
            </w:r>
            <w:r w:rsidRPr="005D38F5">
              <w:t>нение госуда</w:t>
            </w:r>
            <w:r w:rsidRPr="005D38F5">
              <w:t>р</w:t>
            </w:r>
            <w:r w:rsidRPr="005D38F5">
              <w:t>ственного полн</w:t>
            </w:r>
            <w:r w:rsidRPr="005D38F5">
              <w:t>о</w:t>
            </w:r>
            <w:r w:rsidRPr="005D38F5">
              <w:t>мочия Санкт-Петербурга по о</w:t>
            </w:r>
            <w:r w:rsidRPr="005D38F5">
              <w:t>р</w:t>
            </w:r>
            <w:r w:rsidRPr="005D38F5">
              <w:t>ганизации и ос</w:t>
            </w:r>
            <w:r w:rsidRPr="005D38F5">
              <w:t>у</w:t>
            </w:r>
            <w:r w:rsidRPr="005D38F5">
              <w:t>ществлению де</w:t>
            </w:r>
            <w:r w:rsidRPr="005D38F5">
              <w:t>я</w:t>
            </w:r>
            <w:r w:rsidRPr="005D38F5">
              <w:t>тельности по опеке и попечительству за счет субвенций из бюджета Санкт-Петербурга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F376E" w:rsidRDefault="005D38F5" w:rsidP="005D38F5">
            <w:pPr>
              <w:jc w:val="center"/>
              <w:rPr>
                <w:w w:val="95"/>
              </w:rPr>
            </w:pPr>
            <w:r w:rsidRPr="005F376E">
              <w:rPr>
                <w:w w:val="95"/>
              </w:rPr>
              <w:t>00200G0850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3 236,6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3 195,9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40,7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98,7</w:t>
            </w:r>
          </w:p>
        </w:tc>
      </w:tr>
      <w:tr w:rsidR="005D38F5" w:rsidRPr="005D38F5" w:rsidTr="005F376E">
        <w:trPr>
          <w:trHeight w:val="20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1.1.2.1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Расходы на выпл</w:t>
            </w:r>
            <w:r w:rsidRPr="005D38F5">
              <w:t>а</w:t>
            </w:r>
            <w:r w:rsidRPr="005D38F5">
              <w:t>ты персоналу в ц</w:t>
            </w:r>
            <w:r w:rsidRPr="005D38F5">
              <w:t>е</w:t>
            </w:r>
            <w:r w:rsidRPr="005D38F5">
              <w:t>лях обеспечения выполнения фун</w:t>
            </w:r>
            <w:r w:rsidRPr="005D38F5">
              <w:t>к</w:t>
            </w:r>
            <w:r w:rsidRPr="005D38F5">
              <w:t>ций государстве</w:t>
            </w:r>
            <w:r w:rsidRPr="005D38F5">
              <w:t>н</w:t>
            </w:r>
            <w:r w:rsidRPr="005D38F5">
              <w:t>ными (муниципал</w:t>
            </w:r>
            <w:r w:rsidRPr="005D38F5">
              <w:t>ь</w:t>
            </w:r>
            <w:r w:rsidRPr="005D38F5">
              <w:t>ными) органами, казенными учр</w:t>
            </w:r>
            <w:r w:rsidRPr="005D38F5">
              <w:t>е</w:t>
            </w:r>
            <w:r w:rsidRPr="005D38F5">
              <w:t>ждениями, орган</w:t>
            </w:r>
            <w:r w:rsidRPr="005D38F5">
              <w:t>а</w:t>
            </w:r>
            <w:r w:rsidRPr="005D38F5">
              <w:t>ми управления го</w:t>
            </w:r>
            <w:r w:rsidRPr="005D38F5">
              <w:t>с</w:t>
            </w:r>
            <w:r w:rsidRPr="005D38F5">
              <w:t>ударственными внебюджетными фондами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F376E" w:rsidRDefault="005D38F5" w:rsidP="005D38F5">
            <w:pPr>
              <w:jc w:val="center"/>
              <w:rPr>
                <w:w w:val="95"/>
              </w:rPr>
            </w:pPr>
            <w:r w:rsidRPr="005F376E">
              <w:rPr>
                <w:w w:val="95"/>
              </w:rPr>
              <w:t>00200G0850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3 016,1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2 983,3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32,8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98,9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1.1.2.1.1.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Расходы на выпл</w:t>
            </w:r>
            <w:r w:rsidRPr="005D38F5">
              <w:t>а</w:t>
            </w:r>
            <w:r w:rsidRPr="005D38F5">
              <w:t>ты персоналу гос</w:t>
            </w:r>
            <w:r w:rsidRPr="005D38F5">
              <w:t>у</w:t>
            </w:r>
            <w:r w:rsidRPr="005D38F5">
              <w:t>дарственных (м</w:t>
            </w:r>
            <w:r w:rsidRPr="005D38F5">
              <w:t>у</w:t>
            </w:r>
            <w:r w:rsidRPr="005D38F5">
              <w:t>ниципальных) о</w:t>
            </w:r>
            <w:r w:rsidRPr="005D38F5">
              <w:t>р</w:t>
            </w:r>
            <w:r w:rsidRPr="005D38F5">
              <w:t>ганов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F376E" w:rsidRDefault="005D38F5" w:rsidP="005D38F5">
            <w:pPr>
              <w:jc w:val="center"/>
              <w:rPr>
                <w:w w:val="95"/>
              </w:rPr>
            </w:pPr>
            <w:r w:rsidRPr="005F376E">
              <w:rPr>
                <w:w w:val="95"/>
              </w:rPr>
              <w:t>00200G0850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3 016,1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2 983,3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32,8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98,9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1.1.2.2.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</w:t>
            </w:r>
            <w:r w:rsidRPr="005D38F5">
              <w:t>у</w:t>
            </w:r>
            <w:r w:rsidRPr="005D38F5">
              <w:t>дарственных (м</w:t>
            </w:r>
            <w:r w:rsidRPr="005D38F5">
              <w:t>у</w:t>
            </w:r>
            <w:r w:rsidRPr="005D38F5">
              <w:t>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F376E" w:rsidRDefault="005D38F5" w:rsidP="005D38F5">
            <w:pPr>
              <w:jc w:val="center"/>
              <w:rPr>
                <w:w w:val="95"/>
              </w:rPr>
            </w:pPr>
            <w:r w:rsidRPr="005F376E">
              <w:rPr>
                <w:w w:val="95"/>
              </w:rPr>
              <w:t>00200G0850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220,5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212,6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7,9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96,4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1.1.2.2.1.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</w:t>
            </w:r>
            <w:r w:rsidRPr="005D38F5">
              <w:t>а</w:t>
            </w:r>
            <w:r w:rsidRPr="005D38F5">
              <w:t>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F376E" w:rsidRDefault="005D38F5" w:rsidP="005D38F5">
            <w:pPr>
              <w:jc w:val="center"/>
              <w:rPr>
                <w:w w:val="95"/>
              </w:rPr>
            </w:pPr>
            <w:r w:rsidRPr="005F376E">
              <w:rPr>
                <w:w w:val="95"/>
              </w:rPr>
              <w:t>00200G0850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220,5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212,6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7,9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96,4</w:t>
            </w:r>
          </w:p>
        </w:tc>
      </w:tr>
      <w:tr w:rsidR="005D38F5" w:rsidRPr="005D38F5" w:rsidTr="005F376E">
        <w:trPr>
          <w:trHeight w:val="25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1.2.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РЕЗЕРВНЫЕ ФОНДЫ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0111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</w:tr>
      <w:tr w:rsidR="005D38F5" w:rsidRPr="005D38F5" w:rsidTr="005F376E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1.2.1.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Резервный фонд Местной админ</w:t>
            </w:r>
            <w:r w:rsidRPr="005D38F5">
              <w:t>и</w:t>
            </w:r>
            <w:r w:rsidRPr="005D38F5">
              <w:t xml:space="preserve">страции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0700000061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</w:tr>
      <w:tr w:rsidR="005D38F5" w:rsidRPr="005D38F5" w:rsidTr="005F376E">
        <w:trPr>
          <w:trHeight w:val="25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1.2.1.1.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бюджетные ассигнования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0700000061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</w:tr>
      <w:tr w:rsidR="005D38F5" w:rsidRPr="005D38F5" w:rsidTr="005F376E">
        <w:trPr>
          <w:trHeight w:val="25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1.2.1.1.1.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Резервные средства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0700000061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lastRenderedPageBreak/>
              <w:t>1.3.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ДРУГИЕ ОБЩ</w:t>
            </w:r>
            <w:r w:rsidRPr="005D38F5">
              <w:rPr>
                <w:bCs/>
              </w:rPr>
              <w:t>Е</w:t>
            </w:r>
            <w:r w:rsidRPr="005D38F5">
              <w:rPr>
                <w:bCs/>
              </w:rPr>
              <w:t>ГОСУДАРСТВЕ</w:t>
            </w:r>
            <w:r w:rsidRPr="005D38F5">
              <w:rPr>
                <w:bCs/>
              </w:rPr>
              <w:t>Н</w:t>
            </w:r>
            <w:r w:rsidRPr="005D38F5">
              <w:rPr>
                <w:bCs/>
              </w:rPr>
              <w:t>НЫЕ  ВОПРОСЫ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76,6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30,5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46,1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39,8</w:t>
            </w:r>
          </w:p>
        </w:tc>
      </w:tr>
      <w:tr w:rsidR="005D38F5" w:rsidRPr="005D38F5" w:rsidTr="005F376E">
        <w:trPr>
          <w:trHeight w:val="98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1.3.1.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 xml:space="preserve">Расходы </w:t>
            </w:r>
            <w:proofErr w:type="gramStart"/>
            <w:r w:rsidRPr="005D38F5">
              <w:t>на испо</w:t>
            </w:r>
            <w:r w:rsidRPr="005D38F5">
              <w:t>л</w:t>
            </w:r>
            <w:r w:rsidRPr="005D38F5">
              <w:t>нение госуда</w:t>
            </w:r>
            <w:r w:rsidRPr="005D38F5">
              <w:t>р</w:t>
            </w:r>
            <w:r w:rsidRPr="005D38F5">
              <w:t>ственного полн</w:t>
            </w:r>
            <w:r w:rsidRPr="005D38F5">
              <w:t>о</w:t>
            </w:r>
            <w:r w:rsidRPr="005D38F5">
              <w:t>мочия Санкт-Петербурга по с</w:t>
            </w:r>
            <w:r w:rsidRPr="005D38F5">
              <w:t>о</w:t>
            </w:r>
            <w:r w:rsidRPr="005D38F5">
              <w:t>ставлению прот</w:t>
            </w:r>
            <w:r w:rsidRPr="005D38F5">
              <w:t>о</w:t>
            </w:r>
            <w:r w:rsidRPr="005D38F5">
              <w:t>колов об админ</w:t>
            </w:r>
            <w:r w:rsidRPr="005D38F5">
              <w:t>и</w:t>
            </w:r>
            <w:r w:rsidRPr="005D38F5">
              <w:t>стративных прав</w:t>
            </w:r>
            <w:r w:rsidRPr="005D38F5">
              <w:t>о</w:t>
            </w:r>
            <w:r w:rsidRPr="005D38F5">
              <w:t>нарушениях за счет субвенций из бю</w:t>
            </w:r>
            <w:r w:rsidRPr="005D38F5">
              <w:t>д</w:t>
            </w:r>
            <w:r w:rsidRPr="005D38F5">
              <w:t>жета</w:t>
            </w:r>
            <w:proofErr w:type="gramEnd"/>
            <w:r w:rsidRPr="005D38F5">
              <w:t xml:space="preserve"> Санкт-Петербурга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F376E" w:rsidRDefault="005D38F5" w:rsidP="005D38F5">
            <w:pPr>
              <w:jc w:val="center"/>
              <w:rPr>
                <w:w w:val="95"/>
              </w:rPr>
            </w:pPr>
            <w:r w:rsidRPr="005F376E">
              <w:rPr>
                <w:w w:val="95"/>
              </w:rPr>
              <w:t>09200G0100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1.3.1.1.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</w:t>
            </w:r>
            <w:r w:rsidRPr="005D38F5">
              <w:t>у</w:t>
            </w:r>
            <w:r w:rsidRPr="005D38F5">
              <w:t>дарственных (м</w:t>
            </w:r>
            <w:r w:rsidRPr="005D38F5">
              <w:t>у</w:t>
            </w:r>
            <w:r w:rsidRPr="005D38F5">
              <w:t>ниципальных) 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F376E" w:rsidRDefault="005D38F5" w:rsidP="005D38F5">
            <w:pPr>
              <w:jc w:val="center"/>
              <w:rPr>
                <w:w w:val="95"/>
              </w:rPr>
            </w:pPr>
            <w:r w:rsidRPr="005F376E">
              <w:rPr>
                <w:w w:val="95"/>
              </w:rPr>
              <w:t>09200G0100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1.3.1.1.1.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</w:t>
            </w:r>
            <w:r w:rsidRPr="005D38F5">
              <w:t>а</w:t>
            </w:r>
            <w:r w:rsidRPr="005D38F5">
              <w:t>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F376E" w:rsidRDefault="005D38F5" w:rsidP="005D38F5">
            <w:pPr>
              <w:jc w:val="center"/>
              <w:rPr>
                <w:w w:val="95"/>
              </w:rPr>
            </w:pPr>
            <w:r w:rsidRPr="005F376E">
              <w:rPr>
                <w:w w:val="95"/>
              </w:rPr>
              <w:t>09200G0100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204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1.3.2.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Муниципальная программа "Разв</w:t>
            </w:r>
            <w:r w:rsidRPr="005D38F5">
              <w:t>и</w:t>
            </w:r>
            <w:r w:rsidRPr="005D38F5">
              <w:t>тие и обеспечение безопасности м</w:t>
            </w:r>
            <w:r w:rsidRPr="005D38F5">
              <w:t>у</w:t>
            </w:r>
            <w:r w:rsidRPr="005D38F5">
              <w:t>ниципальной и</w:t>
            </w:r>
            <w:r w:rsidRPr="005D38F5">
              <w:t>н</w:t>
            </w:r>
            <w:r w:rsidRPr="005D38F5">
              <w:t xml:space="preserve">формационно-коммуникационной инфраструктуры органов местного самоуправления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3300000072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42,3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19,4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1.3.2.1.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</w:t>
            </w:r>
            <w:r w:rsidRPr="005D38F5">
              <w:t>у</w:t>
            </w:r>
            <w:r w:rsidRPr="005D38F5">
              <w:t>дарственных (м</w:t>
            </w:r>
            <w:r w:rsidRPr="005D38F5">
              <w:t>у</w:t>
            </w:r>
            <w:r w:rsidRPr="005D38F5">
              <w:t>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3300000072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42,3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19,4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1.3.2.1.1.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</w:t>
            </w:r>
            <w:r w:rsidRPr="005D38F5">
              <w:t>а</w:t>
            </w:r>
            <w:r w:rsidRPr="005D38F5">
              <w:t>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3300000072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42,3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19,4</w:t>
            </w:r>
          </w:p>
        </w:tc>
      </w:tr>
      <w:tr w:rsidR="005D38F5" w:rsidRPr="005D38F5" w:rsidTr="005F376E">
        <w:trPr>
          <w:trHeight w:val="12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1.3.3.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Муниципальная программа "Орг</w:t>
            </w:r>
            <w:r w:rsidRPr="005D38F5">
              <w:t>а</w:t>
            </w:r>
            <w:r w:rsidRPr="005D38F5">
              <w:t>низация информ</w:t>
            </w:r>
            <w:r w:rsidRPr="005D38F5">
              <w:t>и</w:t>
            </w:r>
            <w:r w:rsidRPr="005D38F5">
              <w:t>рования, консул</w:t>
            </w:r>
            <w:r w:rsidRPr="005D38F5">
              <w:t>ь</w:t>
            </w:r>
            <w:r w:rsidRPr="005D38F5">
              <w:t>тирования и соде</w:t>
            </w:r>
            <w:r w:rsidRPr="005D38F5">
              <w:t>й</w:t>
            </w:r>
            <w:r w:rsidRPr="005D38F5">
              <w:t xml:space="preserve">ствия жителям по вопросам создания ТСЖ в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</w:t>
            </w:r>
            <w:r w:rsidRPr="005D38F5">
              <w:t>е</w:t>
            </w:r>
            <w:r w:rsidRPr="005D38F5">
              <w:t>верный"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7952000072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3,8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52,5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1.3.3.1.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</w:t>
            </w:r>
            <w:r w:rsidRPr="005D38F5">
              <w:t>у</w:t>
            </w:r>
            <w:r w:rsidRPr="005D38F5">
              <w:lastRenderedPageBreak/>
              <w:t>дарственных (м</w:t>
            </w:r>
            <w:r w:rsidRPr="005D38F5">
              <w:t>у</w:t>
            </w:r>
            <w:r w:rsidRPr="005D38F5">
              <w:t>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lastRenderedPageBreak/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7952000072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3,8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52,5</w:t>
            </w:r>
          </w:p>
        </w:tc>
      </w:tr>
      <w:tr w:rsidR="005D38F5" w:rsidRPr="005D38F5" w:rsidTr="00B31B77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lastRenderedPageBreak/>
              <w:t>1.3.3.1.1.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</w:t>
            </w:r>
            <w:r w:rsidRPr="005D38F5">
              <w:t>а</w:t>
            </w:r>
            <w:r w:rsidRPr="005D38F5">
              <w:t>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7952000072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3,8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52,5</w:t>
            </w:r>
          </w:p>
        </w:tc>
      </w:tr>
      <w:tr w:rsidR="005D38F5" w:rsidRPr="005D38F5" w:rsidTr="00B31B77">
        <w:trPr>
          <w:trHeight w:val="76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1.3.4.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 xml:space="preserve">Муниципальная программа "Защита прав потребителей в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</w:t>
            </w:r>
            <w:r w:rsidRPr="005D38F5">
              <w:t>р</w:t>
            </w:r>
            <w:r w:rsidRPr="005D38F5">
              <w:t>ный"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7952200073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B31B77">
        <w:trPr>
          <w:trHeight w:val="76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1.3.4.1.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</w:t>
            </w:r>
            <w:r w:rsidRPr="005D38F5">
              <w:t>у</w:t>
            </w:r>
            <w:r w:rsidRPr="005D38F5">
              <w:t>дарственных (м</w:t>
            </w:r>
            <w:r w:rsidRPr="005D38F5">
              <w:t>у</w:t>
            </w:r>
            <w:r w:rsidRPr="005D38F5">
              <w:t>ниципальных) 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7952200073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1.3.4.1.1.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</w:t>
            </w:r>
            <w:r w:rsidRPr="005D38F5">
              <w:t>а</w:t>
            </w:r>
            <w:r w:rsidRPr="005D38F5">
              <w:t>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0113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7952200073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НАЦИОНАЛЬНАЯ БЕЗОПАСНОСТЬ И ПРАВООХР</w:t>
            </w:r>
            <w:r w:rsidRPr="005D38F5">
              <w:rPr>
                <w:bCs/>
              </w:rPr>
              <w:t>А</w:t>
            </w:r>
            <w:r w:rsidRPr="005D38F5">
              <w:rPr>
                <w:bCs/>
              </w:rPr>
              <w:t>НИТЕЛЬНАЯ Д</w:t>
            </w:r>
            <w:r w:rsidRPr="005D38F5">
              <w:rPr>
                <w:bCs/>
              </w:rPr>
              <w:t>Е</w:t>
            </w:r>
            <w:r w:rsidRPr="005D38F5">
              <w:rPr>
                <w:bCs/>
              </w:rPr>
              <w:t>ЯТЕЛЬНОСТЬ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85,0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83,1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97,8</w:t>
            </w:r>
          </w:p>
        </w:tc>
      </w:tr>
      <w:tr w:rsidR="005D38F5" w:rsidRPr="005D38F5" w:rsidTr="005F376E">
        <w:trPr>
          <w:trHeight w:val="21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2.1.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ЗАЩИТА НАС</w:t>
            </w:r>
            <w:r w:rsidRPr="005D38F5">
              <w:rPr>
                <w:bCs/>
              </w:rPr>
              <w:t>Е</w:t>
            </w:r>
            <w:r w:rsidRPr="005D38F5">
              <w:rPr>
                <w:bCs/>
              </w:rPr>
              <w:t>ЛЕНИЯ И ТЕРР</w:t>
            </w:r>
            <w:r w:rsidRPr="005D38F5">
              <w:rPr>
                <w:bCs/>
              </w:rPr>
              <w:t>И</w:t>
            </w:r>
            <w:r w:rsidRPr="005D38F5">
              <w:rPr>
                <w:bCs/>
              </w:rPr>
              <w:t>ТОРИИ ОТ  ЧРЕ</w:t>
            </w:r>
            <w:r w:rsidRPr="005D38F5">
              <w:rPr>
                <w:bCs/>
              </w:rPr>
              <w:t>З</w:t>
            </w:r>
            <w:r w:rsidRPr="005D38F5">
              <w:rPr>
                <w:bCs/>
              </w:rPr>
              <w:t>ВЫЧАЙНЫХ С</w:t>
            </w:r>
            <w:r w:rsidRPr="005D38F5">
              <w:rPr>
                <w:bCs/>
              </w:rPr>
              <w:t>И</w:t>
            </w:r>
            <w:r w:rsidRPr="005D38F5">
              <w:rPr>
                <w:bCs/>
              </w:rPr>
              <w:t>ТУАЦИЙ ПР</w:t>
            </w:r>
            <w:r w:rsidRPr="005D38F5">
              <w:rPr>
                <w:bCs/>
              </w:rPr>
              <w:t>И</w:t>
            </w:r>
            <w:r w:rsidRPr="005D38F5">
              <w:rPr>
                <w:bCs/>
              </w:rPr>
              <w:t>РОДНОГО И ТЕ</w:t>
            </w:r>
            <w:r w:rsidRPr="005D38F5">
              <w:rPr>
                <w:bCs/>
              </w:rPr>
              <w:t>Х</w:t>
            </w:r>
            <w:r w:rsidRPr="005D38F5">
              <w:rPr>
                <w:bCs/>
              </w:rPr>
              <w:t>НОГЕННОГО Х</w:t>
            </w:r>
            <w:r w:rsidRPr="005D38F5">
              <w:rPr>
                <w:bCs/>
              </w:rPr>
              <w:t>А</w:t>
            </w:r>
            <w:r w:rsidRPr="005D38F5">
              <w:rPr>
                <w:bCs/>
              </w:rPr>
              <w:t>РАКТЕРА, П</w:t>
            </w:r>
            <w:r w:rsidRPr="005D38F5">
              <w:rPr>
                <w:bCs/>
              </w:rPr>
              <w:t>О</w:t>
            </w:r>
            <w:r w:rsidRPr="005D38F5">
              <w:rPr>
                <w:bCs/>
              </w:rPr>
              <w:t>ЖАРНАЯ БЕ</w:t>
            </w:r>
            <w:r w:rsidRPr="005D38F5">
              <w:rPr>
                <w:bCs/>
              </w:rPr>
              <w:t>З</w:t>
            </w:r>
            <w:r w:rsidRPr="005D38F5">
              <w:rPr>
                <w:bCs/>
              </w:rPr>
              <w:t>ОПАСНОСТЬ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0310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85,0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83,1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97,8</w:t>
            </w:r>
          </w:p>
        </w:tc>
      </w:tr>
      <w:tr w:rsidR="005D38F5" w:rsidRPr="005D38F5" w:rsidTr="005F376E">
        <w:trPr>
          <w:trHeight w:val="178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2.1.1.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Муниципальная программа "Орг</w:t>
            </w:r>
            <w:r w:rsidRPr="005D38F5">
              <w:t>а</w:t>
            </w:r>
            <w:r w:rsidRPr="005D38F5">
              <w:t>низация сбора и обмена информац</w:t>
            </w:r>
            <w:r w:rsidRPr="005D38F5">
              <w:t>и</w:t>
            </w:r>
            <w:r w:rsidRPr="005D38F5">
              <w:t>ей, подготовка н</w:t>
            </w:r>
            <w:r w:rsidRPr="005D38F5">
              <w:t>е</w:t>
            </w:r>
            <w:r w:rsidRPr="005D38F5">
              <w:t>работающего нас</w:t>
            </w:r>
            <w:r w:rsidRPr="005D38F5">
              <w:t>е</w:t>
            </w:r>
            <w:r w:rsidRPr="005D38F5">
              <w:t xml:space="preserve">ления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</w:t>
            </w:r>
            <w:r w:rsidRPr="005D38F5">
              <w:t>е</w:t>
            </w:r>
            <w:r w:rsidRPr="005D38F5">
              <w:t>верный способам защиты и действ</w:t>
            </w:r>
            <w:r w:rsidRPr="005D38F5">
              <w:t>и</w:t>
            </w:r>
            <w:r w:rsidRPr="005D38F5">
              <w:t>ям в чрезвычайных ситуациях"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0310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7950900081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83,1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97,8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2.1.1.1.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</w:t>
            </w:r>
            <w:r w:rsidRPr="005D38F5">
              <w:t>у</w:t>
            </w:r>
            <w:r w:rsidRPr="005D38F5">
              <w:t>дарственных (м</w:t>
            </w:r>
            <w:r w:rsidRPr="005D38F5">
              <w:t>у</w:t>
            </w:r>
            <w:r w:rsidRPr="005D38F5">
              <w:t>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0310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7950900081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83,1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97,8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2.1.1.1.1.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</w:t>
            </w:r>
            <w:r w:rsidRPr="005D38F5">
              <w:t>а</w:t>
            </w:r>
            <w:r w:rsidRPr="005D38F5">
              <w:t xml:space="preserve">ров, работ и услуг для обеспечения государственных </w:t>
            </w:r>
            <w:r w:rsidRPr="005D38F5">
              <w:lastRenderedPageBreak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lastRenderedPageBreak/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0310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7950900081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83,1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97,8</w:t>
            </w:r>
          </w:p>
        </w:tc>
      </w:tr>
      <w:tr w:rsidR="005D38F5" w:rsidRPr="005D38F5" w:rsidTr="005F376E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lastRenderedPageBreak/>
              <w:t>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НАЦИОНАЛЬНАЯ ЭКОНОМИКА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241,1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241,1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B31B77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3.1.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ОБЩЕЭКОНОМ</w:t>
            </w:r>
            <w:r w:rsidRPr="005D38F5">
              <w:rPr>
                <w:bCs/>
              </w:rPr>
              <w:t>И</w:t>
            </w:r>
            <w:r w:rsidRPr="005D38F5">
              <w:rPr>
                <w:bCs/>
              </w:rPr>
              <w:t>ЧЕСКИЕ ВОПР</w:t>
            </w:r>
            <w:r w:rsidRPr="005D38F5">
              <w:rPr>
                <w:bCs/>
              </w:rPr>
              <w:t>О</w:t>
            </w:r>
            <w:r w:rsidRPr="005D38F5">
              <w:rPr>
                <w:bCs/>
              </w:rPr>
              <w:t>СЫ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0401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233,1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233,1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B31B77">
        <w:trPr>
          <w:trHeight w:val="178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3.1.1.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Муниципальная программа "Уч</w:t>
            </w:r>
            <w:r w:rsidRPr="005D38F5">
              <w:t>а</w:t>
            </w:r>
            <w:r w:rsidRPr="005D38F5">
              <w:t>стие в организации и финансировании временного труд</w:t>
            </w:r>
            <w:r w:rsidRPr="005D38F5">
              <w:t>о</w:t>
            </w:r>
            <w:r w:rsidRPr="005D38F5">
              <w:t>устройства нес</w:t>
            </w:r>
            <w:r w:rsidRPr="005D38F5">
              <w:t>о</w:t>
            </w:r>
            <w:r w:rsidRPr="005D38F5">
              <w:t xml:space="preserve">вершеннолетних в возрасте от 14 до 18 лет в свободное от учебы время в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0401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7952500101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233,1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233,1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B31B77">
        <w:trPr>
          <w:trHeight w:val="76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3.1.1.1.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</w:t>
            </w:r>
            <w:r w:rsidRPr="005D38F5">
              <w:t>у</w:t>
            </w:r>
            <w:r w:rsidRPr="005D38F5">
              <w:t>дарственных (м</w:t>
            </w:r>
            <w:r w:rsidRPr="005D38F5">
              <w:t>у</w:t>
            </w:r>
            <w:r w:rsidRPr="005D38F5">
              <w:t>ниципальных) 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0401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7952500101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233,1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233,1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3.1.1.1.1.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</w:t>
            </w:r>
            <w:r w:rsidRPr="005D38F5">
              <w:t>а</w:t>
            </w:r>
            <w:r w:rsidRPr="005D38F5">
              <w:t>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0401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7952500101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233,1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233,1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3.2.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ДРУГИЕ ВОПР</w:t>
            </w:r>
            <w:r w:rsidRPr="005D38F5">
              <w:rPr>
                <w:bCs/>
              </w:rPr>
              <w:t>О</w:t>
            </w:r>
            <w:r w:rsidRPr="005D38F5">
              <w:rPr>
                <w:bCs/>
              </w:rPr>
              <w:t>СЫ В ОБЛАСТИ НАЦИОНАЛЬНОЙ ЭКОНОМИКИ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0412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3.2.1.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Муниципальная программа "Разв</w:t>
            </w:r>
            <w:r w:rsidRPr="005D38F5">
              <w:t>и</w:t>
            </w:r>
            <w:r w:rsidRPr="005D38F5">
              <w:t xml:space="preserve">тие малого бизнеса в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</w:t>
            </w:r>
            <w:r w:rsidRPr="005D38F5">
              <w:t>р</w:t>
            </w:r>
            <w:r w:rsidRPr="005D38F5">
              <w:t>ный"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0412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7952100121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3.2.1.1.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</w:t>
            </w:r>
            <w:r w:rsidRPr="005D38F5">
              <w:t>у</w:t>
            </w:r>
            <w:r w:rsidRPr="005D38F5">
              <w:t>дарственных (м</w:t>
            </w:r>
            <w:r w:rsidRPr="005D38F5">
              <w:t>у</w:t>
            </w:r>
            <w:r w:rsidRPr="005D38F5">
              <w:t>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0412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7952100121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3.2.1.1.1.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</w:t>
            </w:r>
            <w:r w:rsidRPr="005D38F5">
              <w:t>а</w:t>
            </w:r>
            <w:r w:rsidRPr="005D38F5">
              <w:t>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0412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7952100121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4.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ЖИЛИЩНО-КОММУНАЛЬНОЕ ХОЗЯЙСТВО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31 500,4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31 441,3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59,1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99,8</w:t>
            </w:r>
          </w:p>
        </w:tc>
      </w:tr>
      <w:tr w:rsidR="005D38F5" w:rsidRPr="005D38F5" w:rsidTr="005F376E">
        <w:trPr>
          <w:trHeight w:val="25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4.1.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БЛАГОУСТРО</w:t>
            </w:r>
            <w:r w:rsidRPr="005D38F5">
              <w:rPr>
                <w:bCs/>
              </w:rPr>
              <w:t>Й</w:t>
            </w:r>
            <w:r w:rsidRPr="005D38F5">
              <w:rPr>
                <w:bCs/>
              </w:rPr>
              <w:t>СТВО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31 500,4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31 441,3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59,1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99,8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lastRenderedPageBreak/>
              <w:t>4.1.1.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Муниципальная программа "Орг</w:t>
            </w:r>
            <w:r w:rsidRPr="005D38F5">
              <w:t>а</w:t>
            </w:r>
            <w:r w:rsidRPr="005D38F5">
              <w:t>низация благ</w:t>
            </w:r>
            <w:r w:rsidRPr="005D38F5">
              <w:t>о</w:t>
            </w:r>
            <w:r w:rsidRPr="005D38F5">
              <w:t>устройства терр</w:t>
            </w:r>
            <w:r w:rsidRPr="005D38F5">
              <w:t>и</w:t>
            </w:r>
            <w:r w:rsidRPr="005D38F5">
              <w:t xml:space="preserve">тории в границах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7950100131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3 017,2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3 016,3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B31B77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4.1.1.1.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</w:t>
            </w:r>
            <w:r w:rsidRPr="005D38F5">
              <w:t>у</w:t>
            </w:r>
            <w:r w:rsidRPr="005D38F5">
              <w:t>дарственных (м</w:t>
            </w:r>
            <w:r w:rsidRPr="005D38F5">
              <w:t>у</w:t>
            </w:r>
            <w:r w:rsidRPr="005D38F5">
              <w:t>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7950100131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3 017,2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3 016,3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B31B77">
        <w:trPr>
          <w:trHeight w:val="10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4.1.1.1.1.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</w:t>
            </w:r>
            <w:r w:rsidRPr="005D38F5">
              <w:t>а</w:t>
            </w:r>
            <w:r w:rsidRPr="005D38F5">
              <w:t>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0503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7950100131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3 017,2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3 016,3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B31B77">
        <w:trPr>
          <w:trHeight w:val="76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4.1.2.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Муниципальная программа "Озел</w:t>
            </w:r>
            <w:r w:rsidRPr="005D38F5">
              <w:t>е</w:t>
            </w:r>
            <w:r w:rsidRPr="005D38F5">
              <w:t xml:space="preserve">нение территории в границах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0503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7950300151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1 118,3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1 061,0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57,3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94,9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4.1.2.1.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</w:t>
            </w:r>
            <w:r w:rsidRPr="005D38F5">
              <w:t>у</w:t>
            </w:r>
            <w:r w:rsidRPr="005D38F5">
              <w:t>дарственных (м</w:t>
            </w:r>
            <w:r w:rsidRPr="005D38F5">
              <w:t>у</w:t>
            </w:r>
            <w:r w:rsidRPr="005D38F5">
              <w:t>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7950300151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839,3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782,0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57,3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93,2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4.1.2.1.1.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</w:t>
            </w:r>
            <w:r w:rsidRPr="005D38F5">
              <w:t>а</w:t>
            </w:r>
            <w:r w:rsidRPr="005D38F5">
              <w:t>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7950300151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839,3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782,0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57,3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93,2</w:t>
            </w:r>
          </w:p>
        </w:tc>
      </w:tr>
      <w:tr w:rsidR="005D38F5" w:rsidRPr="005D38F5" w:rsidTr="005F376E">
        <w:trPr>
          <w:trHeight w:val="25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4.1.2.2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бюджетные ассигнования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7950300151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279,0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279,0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4.1.2.2.1.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Уплата  налогов, сборов и иных пл</w:t>
            </w:r>
            <w:r w:rsidRPr="005D38F5">
              <w:t>а</w:t>
            </w:r>
            <w:r w:rsidRPr="005D38F5">
              <w:t>тежей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7950300151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850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279,0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279,0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4.1.3.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Муниципальная программа "Уборка территорий в гр</w:t>
            </w:r>
            <w:r w:rsidRPr="005D38F5">
              <w:t>а</w:t>
            </w:r>
            <w:r w:rsidRPr="005D38F5">
              <w:t xml:space="preserve">ницах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</w:t>
            </w:r>
            <w:r w:rsidRPr="005D38F5">
              <w:t>е</w:t>
            </w:r>
            <w:r w:rsidRPr="005D38F5">
              <w:t>верный"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7950400141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7 600,0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7 599,2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4.1.3.1.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</w:t>
            </w:r>
            <w:r w:rsidRPr="005D38F5">
              <w:t>у</w:t>
            </w:r>
            <w:r w:rsidRPr="005D38F5">
              <w:t>дарственных (м</w:t>
            </w:r>
            <w:r w:rsidRPr="005D38F5">
              <w:t>у</w:t>
            </w:r>
            <w:r w:rsidRPr="005D38F5">
              <w:t>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7950400141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7 600,0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7 599,2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4.1.3.1.1.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</w:t>
            </w:r>
            <w:r w:rsidRPr="005D38F5">
              <w:t>а</w:t>
            </w:r>
            <w:r w:rsidRPr="005D38F5">
              <w:t>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7950400141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7 600,0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7 599,2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2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4.1.4.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Муниципальная программа "Об</w:t>
            </w:r>
            <w:r w:rsidRPr="005D38F5">
              <w:t>у</w:t>
            </w:r>
            <w:r w:rsidRPr="005D38F5">
              <w:t>стройство детских и спортивных площ</w:t>
            </w:r>
            <w:r w:rsidRPr="005D38F5">
              <w:t>а</w:t>
            </w:r>
            <w:r w:rsidRPr="005D38F5">
              <w:t xml:space="preserve">док на территории в </w:t>
            </w:r>
            <w:r w:rsidRPr="005D38F5">
              <w:lastRenderedPageBreak/>
              <w:t xml:space="preserve">границах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lastRenderedPageBreak/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7950500161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1 186,9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1 186,8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B31B77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lastRenderedPageBreak/>
              <w:t>4.1.4.1.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</w:t>
            </w:r>
            <w:r w:rsidRPr="005D38F5">
              <w:t>у</w:t>
            </w:r>
            <w:r w:rsidRPr="005D38F5">
              <w:t>дарственных (м</w:t>
            </w:r>
            <w:r w:rsidRPr="005D38F5">
              <w:t>у</w:t>
            </w:r>
            <w:r w:rsidRPr="005D38F5">
              <w:t>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7950500161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1 186,9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1 186,8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B31B77">
        <w:trPr>
          <w:trHeight w:val="41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4.1.4.1.1.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</w:t>
            </w:r>
            <w:r w:rsidRPr="005D38F5">
              <w:t>а</w:t>
            </w:r>
            <w:r w:rsidRPr="005D38F5">
              <w:t>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0503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7950500161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1 186,9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1 186,8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B31B77">
        <w:trPr>
          <w:trHeight w:val="15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4.1.5.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Муниципальная программа "Ко</w:t>
            </w:r>
            <w:r w:rsidRPr="005D38F5">
              <w:t>м</w:t>
            </w:r>
            <w:r w:rsidRPr="005D38F5">
              <w:t>плексное благ</w:t>
            </w:r>
            <w:r w:rsidRPr="005D38F5">
              <w:t>о</w:t>
            </w:r>
            <w:r w:rsidRPr="005D38F5">
              <w:t>устройство в ра</w:t>
            </w:r>
            <w:r w:rsidRPr="005D38F5">
              <w:t>м</w:t>
            </w:r>
            <w:r w:rsidRPr="005D38F5">
              <w:t>ках формирования комфортной горо</w:t>
            </w:r>
            <w:r w:rsidRPr="005D38F5">
              <w:t>д</w:t>
            </w:r>
            <w:r w:rsidRPr="005D38F5">
              <w:t>ской среды на те</w:t>
            </w:r>
            <w:r w:rsidRPr="005D38F5">
              <w:t>р</w:t>
            </w:r>
            <w:r w:rsidRPr="005D38F5">
              <w:t xml:space="preserve">ритории в границах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0503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7951500132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18 578,0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18 578,0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4.1.5.1.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</w:t>
            </w:r>
            <w:r w:rsidRPr="005D38F5">
              <w:t>у</w:t>
            </w:r>
            <w:r w:rsidRPr="005D38F5">
              <w:t>дарственных (м</w:t>
            </w:r>
            <w:r w:rsidRPr="005D38F5">
              <w:t>у</w:t>
            </w:r>
            <w:r w:rsidRPr="005D38F5">
              <w:t>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7951500132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18 578,0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18 578,0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4.1.5.1.1.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</w:t>
            </w:r>
            <w:r w:rsidRPr="005D38F5">
              <w:t>а</w:t>
            </w:r>
            <w:r w:rsidRPr="005D38F5">
              <w:t>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0503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7951500132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18 578,0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18 578,0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5.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ОХРАНА ОКР</w:t>
            </w:r>
            <w:r w:rsidRPr="005D38F5">
              <w:rPr>
                <w:bCs/>
              </w:rPr>
              <w:t>У</w:t>
            </w:r>
            <w:r w:rsidRPr="005D38F5">
              <w:rPr>
                <w:bCs/>
              </w:rPr>
              <w:t>ЖАЮЩЕЙ СРЕДЫ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0600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99,1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5.1.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ДРУГИЕ ВОПР</w:t>
            </w:r>
            <w:r w:rsidRPr="005D38F5">
              <w:rPr>
                <w:bCs/>
              </w:rPr>
              <w:t>О</w:t>
            </w:r>
            <w:r w:rsidRPr="005D38F5">
              <w:rPr>
                <w:bCs/>
              </w:rPr>
              <w:t>СЫ В ОБЛАСТИ ОХРАНЫ ОКР</w:t>
            </w:r>
            <w:r w:rsidRPr="005D38F5">
              <w:rPr>
                <w:bCs/>
              </w:rPr>
              <w:t>У</w:t>
            </w:r>
            <w:r w:rsidRPr="005D38F5">
              <w:rPr>
                <w:bCs/>
              </w:rPr>
              <w:t>ЖАЮЩЕЙ СРЕДЫ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0605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99,1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5.1.1.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Муниципальная программа "Ос</w:t>
            </w:r>
            <w:r w:rsidRPr="005D38F5">
              <w:t>у</w:t>
            </w:r>
            <w:r w:rsidRPr="005D38F5">
              <w:t>ществление экол</w:t>
            </w:r>
            <w:r w:rsidRPr="005D38F5">
              <w:t>о</w:t>
            </w:r>
            <w:r w:rsidRPr="005D38F5">
              <w:t>гического просв</w:t>
            </w:r>
            <w:r w:rsidRPr="005D38F5">
              <w:t>е</w:t>
            </w:r>
            <w:r w:rsidRPr="005D38F5">
              <w:t xml:space="preserve">щения и воспитания в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</w:t>
            </w:r>
            <w:r w:rsidRPr="005D38F5">
              <w:t>р</w:t>
            </w:r>
            <w:r w:rsidRPr="005D38F5">
              <w:t>ный"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0605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7952700084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99,1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5.1.1.1.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</w:t>
            </w:r>
            <w:r w:rsidRPr="005D38F5">
              <w:t>у</w:t>
            </w:r>
            <w:r w:rsidRPr="005D38F5">
              <w:t>дарственных (м</w:t>
            </w:r>
            <w:r w:rsidRPr="005D38F5">
              <w:t>у</w:t>
            </w:r>
            <w:r w:rsidRPr="005D38F5">
              <w:t>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0605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7952700084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99,1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5.1.1.1.1.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</w:t>
            </w:r>
            <w:r w:rsidRPr="005D38F5">
              <w:t>а</w:t>
            </w:r>
            <w:r w:rsidRPr="005D38F5">
              <w:t>ров, работ и услуг для обеспечения муниципальных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0605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7952700084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11,3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99,1</w:t>
            </w:r>
          </w:p>
        </w:tc>
      </w:tr>
      <w:tr w:rsidR="005D38F5" w:rsidRPr="005D38F5" w:rsidTr="005F376E">
        <w:trPr>
          <w:trHeight w:val="25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lastRenderedPageBreak/>
              <w:t>6.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ОБРАЗОВАНИЕ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0700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1 639,5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1 627,5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99,3</w:t>
            </w:r>
          </w:p>
        </w:tc>
      </w:tr>
      <w:tr w:rsidR="005D38F5" w:rsidRPr="005D38F5" w:rsidTr="00B31B77">
        <w:trPr>
          <w:trHeight w:val="12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6.1.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ПРОФЕССИ</w:t>
            </w:r>
            <w:r w:rsidRPr="005D38F5">
              <w:rPr>
                <w:bCs/>
              </w:rPr>
              <w:t>О</w:t>
            </w:r>
            <w:r w:rsidRPr="005D38F5">
              <w:rPr>
                <w:bCs/>
              </w:rPr>
              <w:t>НАЛЬНАЯ ПО</w:t>
            </w:r>
            <w:r w:rsidRPr="005D38F5">
              <w:rPr>
                <w:bCs/>
              </w:rPr>
              <w:t>Д</w:t>
            </w:r>
            <w:r w:rsidRPr="005D38F5">
              <w:rPr>
                <w:bCs/>
              </w:rPr>
              <w:t>ГОТОВКА, ПЕР</w:t>
            </w:r>
            <w:r w:rsidRPr="005D38F5">
              <w:rPr>
                <w:bCs/>
              </w:rPr>
              <w:t>Е</w:t>
            </w:r>
            <w:r w:rsidRPr="005D38F5">
              <w:rPr>
                <w:bCs/>
              </w:rPr>
              <w:t xml:space="preserve">ПОДГОТОВКА И ПОВЫШЕНИЕ КВАЛИФИКАЦИИ 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0705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144,1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144,1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B31B77">
        <w:trPr>
          <w:trHeight w:val="27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6.1.1.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Муниципальная программа "Разв</w:t>
            </w:r>
            <w:r w:rsidRPr="005D38F5">
              <w:t>и</w:t>
            </w:r>
            <w:r w:rsidRPr="005D38F5">
              <w:t>тие и соверше</w:t>
            </w:r>
            <w:r w:rsidRPr="005D38F5">
              <w:t>н</w:t>
            </w:r>
            <w:r w:rsidRPr="005D38F5">
              <w:t>ствование муниц</w:t>
            </w:r>
            <w:r w:rsidRPr="005D38F5">
              <w:t>и</w:t>
            </w:r>
            <w:r w:rsidRPr="005D38F5">
              <w:t>пальной службы и кадрового потенц</w:t>
            </w:r>
            <w:r w:rsidRPr="005D38F5">
              <w:t>и</w:t>
            </w:r>
            <w:r w:rsidRPr="005D38F5">
              <w:t>ала органов местн</w:t>
            </w:r>
            <w:r w:rsidRPr="005D38F5">
              <w:t>о</w:t>
            </w:r>
            <w:r w:rsidRPr="005D38F5">
              <w:t xml:space="preserve">го самоуправления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7951900181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144,1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144,1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B31B77">
        <w:trPr>
          <w:trHeight w:val="76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6.1.1.1.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</w:t>
            </w:r>
            <w:r w:rsidRPr="005D38F5">
              <w:t>у</w:t>
            </w:r>
            <w:r w:rsidRPr="005D38F5">
              <w:t>дарственных (м</w:t>
            </w:r>
            <w:r w:rsidRPr="005D38F5">
              <w:t>у</w:t>
            </w:r>
            <w:r w:rsidRPr="005D38F5">
              <w:t>ниципальных) 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7951900181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144,1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144,1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6.1.1.1.1.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</w:t>
            </w:r>
            <w:r w:rsidRPr="005D38F5">
              <w:t>а</w:t>
            </w:r>
            <w:r w:rsidRPr="005D38F5">
              <w:t>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7951900181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144,1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144,1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25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6.2.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МОЛОДЕЖНАЯ ПОЛИТИКА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0707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980,0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975,1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4,9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99,5</w:t>
            </w:r>
          </w:p>
        </w:tc>
      </w:tr>
      <w:tr w:rsidR="005D38F5" w:rsidRPr="005D38F5" w:rsidTr="005F376E">
        <w:trPr>
          <w:trHeight w:val="12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6.2.1.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Муниципальная программа "Ко</w:t>
            </w:r>
            <w:r w:rsidRPr="005D38F5">
              <w:t>м</w:t>
            </w:r>
            <w:r w:rsidRPr="005D38F5">
              <w:t>плексные меропр</w:t>
            </w:r>
            <w:r w:rsidRPr="005D38F5">
              <w:t>и</w:t>
            </w:r>
            <w:r w:rsidRPr="005D38F5">
              <w:t>ятия в области па</w:t>
            </w:r>
            <w:r w:rsidRPr="005D38F5">
              <w:t>т</w:t>
            </w:r>
            <w:r w:rsidRPr="005D38F5">
              <w:t>риотического во</w:t>
            </w:r>
            <w:r w:rsidRPr="005D38F5">
              <w:t>с</w:t>
            </w:r>
            <w:r w:rsidRPr="005D38F5">
              <w:t xml:space="preserve">питания населения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4310100191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495,1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4,9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99,0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6.2.1.1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</w:t>
            </w:r>
            <w:r w:rsidRPr="005D38F5">
              <w:t>у</w:t>
            </w:r>
            <w:r w:rsidRPr="005D38F5">
              <w:t>дарственных (м</w:t>
            </w:r>
            <w:r w:rsidRPr="005D38F5">
              <w:t>у</w:t>
            </w:r>
            <w:r w:rsidRPr="005D38F5">
              <w:t>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4310100191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495,1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4,9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99,0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6.2.1.1.1.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</w:t>
            </w:r>
            <w:r w:rsidRPr="005D38F5">
              <w:t>а</w:t>
            </w:r>
            <w:r w:rsidRPr="005D38F5">
              <w:t>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4310100191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495,1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4,9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99,0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6.2.2.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Муниципальная программа "Ко</w:t>
            </w:r>
            <w:r w:rsidRPr="005D38F5">
              <w:t>м</w:t>
            </w:r>
            <w:r w:rsidRPr="005D38F5">
              <w:t>плексные меропр</w:t>
            </w:r>
            <w:r w:rsidRPr="005D38F5">
              <w:t>и</w:t>
            </w:r>
            <w:r w:rsidRPr="005D38F5">
              <w:t>ятия в области о</w:t>
            </w:r>
            <w:r w:rsidRPr="005D38F5">
              <w:t>р</w:t>
            </w:r>
            <w:r w:rsidRPr="005D38F5">
              <w:t xml:space="preserve">ганизации досуга населения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7951800561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480,0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480,0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6.2.2.1.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</w:t>
            </w:r>
            <w:r w:rsidRPr="005D38F5">
              <w:t>у</w:t>
            </w:r>
            <w:r w:rsidRPr="005D38F5">
              <w:t>дарственных (м</w:t>
            </w:r>
            <w:r w:rsidRPr="005D38F5">
              <w:t>у</w:t>
            </w:r>
            <w:r w:rsidRPr="005D38F5">
              <w:t>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7951800561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480,0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480,0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lastRenderedPageBreak/>
              <w:t>6.2.2.1.1.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</w:t>
            </w:r>
            <w:r w:rsidRPr="005D38F5">
              <w:t>а</w:t>
            </w:r>
            <w:r w:rsidRPr="005D38F5">
              <w:t>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7951800561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480,0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480,0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6.3.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ДРУГИЕ ВОПР</w:t>
            </w:r>
            <w:r w:rsidRPr="005D38F5">
              <w:rPr>
                <w:bCs/>
              </w:rPr>
              <w:t>О</w:t>
            </w:r>
            <w:r w:rsidRPr="005D38F5">
              <w:rPr>
                <w:bCs/>
              </w:rPr>
              <w:t>СЫ В ОБЛАСТИ ОБРАЗОВАНИЯ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515,4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508,3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7,1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98,6</w:t>
            </w:r>
          </w:p>
        </w:tc>
      </w:tr>
      <w:tr w:rsidR="005D38F5" w:rsidRPr="005D38F5" w:rsidTr="00B31B77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6.3.1.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Муниципальная программа "Уч</w:t>
            </w:r>
            <w:r w:rsidRPr="005D38F5">
              <w:t>а</w:t>
            </w:r>
            <w:r w:rsidRPr="005D38F5">
              <w:t xml:space="preserve">стие в деятельности по профилактике правонарушений в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7951000511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B31B77">
        <w:trPr>
          <w:trHeight w:val="76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6.3.1.1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</w:t>
            </w:r>
            <w:r w:rsidRPr="005D38F5">
              <w:t>у</w:t>
            </w:r>
            <w:r w:rsidRPr="005D38F5">
              <w:t>дарственных (м</w:t>
            </w:r>
            <w:r w:rsidRPr="005D38F5">
              <w:t>у</w:t>
            </w:r>
            <w:r w:rsidRPr="005D38F5">
              <w:t>ниципальных) 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7951000511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106,0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106,0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B31B77">
        <w:trPr>
          <w:trHeight w:val="10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6.3.1.1.1.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</w:t>
            </w:r>
            <w:r w:rsidRPr="005D38F5">
              <w:t>а</w:t>
            </w:r>
            <w:r w:rsidRPr="005D38F5">
              <w:t>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7951000511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106,0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106,0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6.3.2.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Муниципальная программа "Уч</w:t>
            </w:r>
            <w:r w:rsidRPr="005D38F5">
              <w:t>а</w:t>
            </w:r>
            <w:r w:rsidRPr="005D38F5">
              <w:t>стие в профилакт</w:t>
            </w:r>
            <w:r w:rsidRPr="005D38F5">
              <w:t>и</w:t>
            </w:r>
            <w:r w:rsidRPr="005D38F5">
              <w:t xml:space="preserve">ке терроризма и экстремизма в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7951100521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120,0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120,0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6.3.2.1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</w:t>
            </w:r>
            <w:r w:rsidRPr="005D38F5">
              <w:t>у</w:t>
            </w:r>
            <w:r w:rsidRPr="005D38F5">
              <w:t>дарственных (м</w:t>
            </w:r>
            <w:r w:rsidRPr="005D38F5">
              <w:t>у</w:t>
            </w:r>
            <w:r w:rsidRPr="005D38F5">
              <w:t>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7951100521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120,0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120,0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6.3.2.1.1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</w:t>
            </w:r>
            <w:r w:rsidRPr="005D38F5">
              <w:t>а</w:t>
            </w:r>
            <w:r w:rsidRPr="005D38F5">
              <w:t>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7951100521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120,0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120,0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5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6.3.3.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Муниципальная программа "Охрана здоровья граждан от воздействия окружающего т</w:t>
            </w:r>
            <w:r w:rsidRPr="005D38F5">
              <w:t>а</w:t>
            </w:r>
            <w:r w:rsidRPr="005D38F5">
              <w:t>бачного дыма и последствий п</w:t>
            </w:r>
            <w:r w:rsidRPr="005D38F5">
              <w:t>о</w:t>
            </w:r>
            <w:r w:rsidRPr="005D38F5">
              <w:t xml:space="preserve">требления табака в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7951200541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6.3.3.1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</w:t>
            </w:r>
            <w:r w:rsidRPr="005D38F5">
              <w:t>у</w:t>
            </w:r>
            <w:r w:rsidRPr="005D38F5">
              <w:t>дарственных (м</w:t>
            </w:r>
            <w:r w:rsidRPr="005D38F5">
              <w:t>у</w:t>
            </w:r>
            <w:r w:rsidRPr="005D38F5">
              <w:t>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7951200541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lastRenderedPageBreak/>
              <w:t>6.3.3.1.1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</w:t>
            </w:r>
            <w:r w:rsidRPr="005D38F5">
              <w:t>а</w:t>
            </w:r>
            <w:r w:rsidRPr="005D38F5">
              <w:t>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7951200541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2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6.3.4.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Муниципальная программа "Проф</w:t>
            </w:r>
            <w:r w:rsidRPr="005D38F5">
              <w:t>и</w:t>
            </w:r>
            <w:r w:rsidRPr="005D38F5">
              <w:t>лактика незаконн</w:t>
            </w:r>
            <w:r w:rsidRPr="005D38F5">
              <w:t>о</w:t>
            </w:r>
            <w:r w:rsidRPr="005D38F5">
              <w:t>го потребления наркотических  и психотропных в</w:t>
            </w:r>
            <w:r w:rsidRPr="005D38F5">
              <w:t>е</w:t>
            </w:r>
            <w:r w:rsidRPr="005D38F5">
              <w:t xml:space="preserve">ществ в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7951300531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158,0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150,9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7,1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95,5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6.3.4.1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</w:t>
            </w:r>
            <w:r w:rsidRPr="005D38F5">
              <w:t>у</w:t>
            </w:r>
            <w:r w:rsidRPr="005D38F5">
              <w:t>дарственных (м</w:t>
            </w:r>
            <w:r w:rsidRPr="005D38F5">
              <w:t>у</w:t>
            </w:r>
            <w:r w:rsidRPr="005D38F5">
              <w:t>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7951300531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158,0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150,9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7,1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95,5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6.3.4.1.1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</w:t>
            </w:r>
            <w:r w:rsidRPr="005D38F5">
              <w:t>а</w:t>
            </w:r>
            <w:r w:rsidRPr="005D38F5">
              <w:t>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7951300531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158,0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150,9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7,1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95,5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6.3.5.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Муниципальная программа "Реал</w:t>
            </w:r>
            <w:r w:rsidRPr="005D38F5">
              <w:t>и</w:t>
            </w:r>
            <w:r w:rsidRPr="005D38F5">
              <w:t>зация мер по пр</w:t>
            </w:r>
            <w:r w:rsidRPr="005D38F5">
              <w:t>о</w:t>
            </w:r>
            <w:r w:rsidRPr="005D38F5">
              <w:t>филактике доро</w:t>
            </w:r>
            <w:r w:rsidRPr="005D38F5">
              <w:t>ж</w:t>
            </w:r>
            <w:r w:rsidRPr="005D38F5">
              <w:t xml:space="preserve">но-транспортного травматизма в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7951400491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6.3.5.1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</w:t>
            </w:r>
            <w:r w:rsidRPr="005D38F5">
              <w:t>у</w:t>
            </w:r>
            <w:r w:rsidRPr="005D38F5">
              <w:t>дарственных (м</w:t>
            </w:r>
            <w:r w:rsidRPr="005D38F5">
              <w:t>у</w:t>
            </w:r>
            <w:r w:rsidRPr="005D38F5">
              <w:t>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7951400491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6.3.5.1.1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</w:t>
            </w:r>
            <w:r w:rsidRPr="005D38F5">
              <w:t>а</w:t>
            </w:r>
            <w:r w:rsidRPr="005D38F5">
              <w:t>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7951400491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6.3.6.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Муниципальная программа "Укре</w:t>
            </w:r>
            <w:r w:rsidRPr="005D38F5">
              <w:t>п</w:t>
            </w:r>
            <w:r w:rsidRPr="005D38F5">
              <w:t>ление межнаци</w:t>
            </w:r>
            <w:r w:rsidRPr="005D38F5">
              <w:t>о</w:t>
            </w:r>
            <w:r w:rsidRPr="005D38F5">
              <w:t>нального и ме</w:t>
            </w:r>
            <w:r w:rsidRPr="005D38F5">
              <w:t>ж</w:t>
            </w:r>
            <w:r w:rsidRPr="005D38F5">
              <w:t xml:space="preserve">конфессионального согласия в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7952400522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6.3.6.1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</w:t>
            </w:r>
            <w:r w:rsidRPr="005D38F5">
              <w:t>у</w:t>
            </w:r>
            <w:r w:rsidRPr="005D38F5">
              <w:t>дарственных (м</w:t>
            </w:r>
            <w:r w:rsidRPr="005D38F5">
              <w:t>у</w:t>
            </w:r>
            <w:r w:rsidRPr="005D38F5">
              <w:t>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7952400522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6.3.6.1.1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</w:t>
            </w:r>
            <w:r w:rsidRPr="005D38F5">
              <w:t>а</w:t>
            </w:r>
            <w:r w:rsidRPr="005D38F5">
              <w:t xml:space="preserve">ров, работ и услуг для обеспечения муниципальных </w:t>
            </w:r>
            <w:r w:rsidRPr="005D38F5">
              <w:lastRenderedPageBreak/>
              <w:t>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lastRenderedPageBreak/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0709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7952400522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lastRenderedPageBreak/>
              <w:t>7.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КУЛЬТУРА,  К</w:t>
            </w:r>
            <w:r w:rsidRPr="005D38F5">
              <w:rPr>
                <w:bCs/>
              </w:rPr>
              <w:t>И</w:t>
            </w:r>
            <w:r w:rsidRPr="005D38F5">
              <w:rPr>
                <w:bCs/>
              </w:rPr>
              <w:t>НЕМАТОГРАФИЯ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8 180,1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8 179,3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25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7.1.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КУЛЬТУРА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8 180,1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8 179,3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B31B77">
        <w:trPr>
          <w:trHeight w:val="178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7.1.1.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Муниципальная программа "Орг</w:t>
            </w:r>
            <w:r w:rsidRPr="005D38F5">
              <w:t>а</w:t>
            </w:r>
            <w:r w:rsidRPr="005D38F5">
              <w:t>низация и провед</w:t>
            </w:r>
            <w:r w:rsidRPr="005D38F5">
              <w:t>е</w:t>
            </w:r>
            <w:r w:rsidRPr="005D38F5">
              <w:t>ние местных, и уч</w:t>
            </w:r>
            <w:r w:rsidRPr="005D38F5">
              <w:t>а</w:t>
            </w:r>
            <w:r w:rsidRPr="005D38F5">
              <w:t>стие в организации и проведении г</w:t>
            </w:r>
            <w:r w:rsidRPr="005D38F5">
              <w:t>о</w:t>
            </w:r>
            <w:r w:rsidRPr="005D38F5">
              <w:t>родских праздни</w:t>
            </w:r>
            <w:r w:rsidRPr="005D38F5">
              <w:t>ч</w:t>
            </w:r>
            <w:r w:rsidRPr="005D38F5">
              <w:t>ных и иных зр</w:t>
            </w:r>
            <w:r w:rsidRPr="005D38F5">
              <w:t>е</w:t>
            </w:r>
            <w:r w:rsidRPr="005D38F5">
              <w:t>лищных меропри</w:t>
            </w:r>
            <w:r w:rsidRPr="005D38F5">
              <w:t>я</w:t>
            </w:r>
            <w:r w:rsidRPr="005D38F5">
              <w:t xml:space="preserve">тий для жителей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7951700201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5 625,1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5 624,5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B31B77">
        <w:trPr>
          <w:trHeight w:val="76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7.1.1.1.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</w:t>
            </w:r>
            <w:r w:rsidRPr="005D38F5">
              <w:t>у</w:t>
            </w:r>
            <w:r w:rsidRPr="005D38F5">
              <w:t>дарственных (м</w:t>
            </w:r>
            <w:r w:rsidRPr="005D38F5">
              <w:t>у</w:t>
            </w:r>
            <w:r w:rsidRPr="005D38F5">
              <w:t>ниципальных)  нужд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0801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7951700201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5 625,1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5 624,5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B31B77">
        <w:trPr>
          <w:trHeight w:val="10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7.1.1.1.1.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</w:t>
            </w:r>
            <w:r w:rsidRPr="005D38F5">
              <w:t>а</w:t>
            </w:r>
            <w:r w:rsidRPr="005D38F5">
              <w:t>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0801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7951700201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5 625,1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5 624,5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7.1.2.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Муниципальная программа "Ко</w:t>
            </w:r>
            <w:r w:rsidRPr="005D38F5">
              <w:t>м</w:t>
            </w:r>
            <w:r w:rsidRPr="005D38F5">
              <w:t>плексные меропр</w:t>
            </w:r>
            <w:r w:rsidRPr="005D38F5">
              <w:t>и</w:t>
            </w:r>
            <w:r w:rsidRPr="005D38F5">
              <w:t>ятия в области о</w:t>
            </w:r>
            <w:r w:rsidRPr="005D38F5">
              <w:t>р</w:t>
            </w:r>
            <w:r w:rsidRPr="005D38F5">
              <w:t xml:space="preserve">ганизации досуга населения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7951800561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550,0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7.1.2.1.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</w:t>
            </w:r>
            <w:r w:rsidRPr="005D38F5">
              <w:t>у</w:t>
            </w:r>
            <w:r w:rsidRPr="005D38F5">
              <w:t>дарственных (м</w:t>
            </w:r>
            <w:r w:rsidRPr="005D38F5">
              <w:t>у</w:t>
            </w:r>
            <w:r w:rsidRPr="005D38F5">
              <w:t>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7951800561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550,0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7.1.2.1.1.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</w:t>
            </w:r>
            <w:r w:rsidRPr="005D38F5">
              <w:t>а</w:t>
            </w:r>
            <w:r w:rsidRPr="005D38F5">
              <w:t>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7951800561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550,0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2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7.1.3.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Муниципальная программа "Орг</w:t>
            </w:r>
            <w:r w:rsidRPr="005D38F5">
              <w:t>а</w:t>
            </w:r>
            <w:r w:rsidRPr="005D38F5">
              <w:t>низация и провед</w:t>
            </w:r>
            <w:r w:rsidRPr="005D38F5">
              <w:t>е</w:t>
            </w:r>
            <w:r w:rsidRPr="005D38F5">
              <w:t>ние мероприятий по сохранению и ра</w:t>
            </w:r>
            <w:r w:rsidRPr="005D38F5">
              <w:t>з</w:t>
            </w:r>
            <w:r w:rsidRPr="005D38F5">
              <w:t xml:space="preserve">витию местных традиций и обрядов в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</w:t>
            </w:r>
            <w:r w:rsidRPr="005D38F5">
              <w:t>р</w:t>
            </w:r>
            <w:r w:rsidRPr="005D38F5">
              <w:t>ный"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7952600202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2 005,0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2 004,8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7.1.3.1.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</w:t>
            </w:r>
            <w:r w:rsidRPr="005D38F5">
              <w:t>у</w:t>
            </w:r>
            <w:r w:rsidRPr="005D38F5">
              <w:t>дарственных (м</w:t>
            </w:r>
            <w:r w:rsidRPr="005D38F5">
              <w:t>у</w:t>
            </w:r>
            <w:r w:rsidRPr="005D38F5">
              <w:t xml:space="preserve">ниципальных)  </w:t>
            </w:r>
            <w:r w:rsidRPr="005D38F5">
              <w:lastRenderedPageBreak/>
              <w:t>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lastRenderedPageBreak/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7952600202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2 005,0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2 004,8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lastRenderedPageBreak/>
              <w:t>7.1.3.1.1.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</w:t>
            </w:r>
            <w:r w:rsidRPr="005D38F5">
              <w:t>а</w:t>
            </w:r>
            <w:r w:rsidRPr="005D38F5">
              <w:t>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0801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7952600202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2 005,0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2 004,8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25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8.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СОЦИАЛЬНАЯ ПОЛИТИКА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16 530,9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16 301,2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229,7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98,6</w:t>
            </w:r>
          </w:p>
        </w:tc>
      </w:tr>
      <w:tr w:rsidR="005D38F5" w:rsidRPr="005D38F5" w:rsidTr="00B31B77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8.1.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СОЦИАЛЬНОЕ ОБЕСПЕЧЕНИЕ НАСЕЛЕНИЯ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1 271,1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1 271,0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B31B77">
        <w:trPr>
          <w:trHeight w:val="15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8.1.1.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Расходы на пред</w:t>
            </w:r>
            <w:r w:rsidRPr="005D38F5">
              <w:t>о</w:t>
            </w:r>
            <w:r w:rsidRPr="005D38F5">
              <w:t>ставление доплат к пенсии, пенсии за выслугу лет лицам, замещавшим мун</w:t>
            </w:r>
            <w:r w:rsidRPr="005D38F5">
              <w:t>и</w:t>
            </w:r>
            <w:r w:rsidRPr="005D38F5">
              <w:t>ципальные должн</w:t>
            </w:r>
            <w:r w:rsidRPr="005D38F5">
              <w:t>о</w:t>
            </w:r>
            <w:r w:rsidRPr="005D38F5">
              <w:t>сти и должности муниципальной службы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1003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0920300231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1 271,1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1 271,0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B31B77">
        <w:trPr>
          <w:trHeight w:val="5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8.1.1.1.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Социальное обе</w:t>
            </w:r>
            <w:r w:rsidRPr="005D38F5">
              <w:t>с</w:t>
            </w:r>
            <w:r w:rsidRPr="005D38F5">
              <w:t>печение и иные выплаты населению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0920300231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1 271,1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1 271,0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8.1.1.1.1.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Публичные норм</w:t>
            </w:r>
            <w:r w:rsidRPr="005D38F5">
              <w:t>а</w:t>
            </w:r>
            <w:r w:rsidRPr="005D38F5">
              <w:t>тивные социальные выплаты гражданам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0920300231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1 271,1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1 271,0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25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8.2.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ОХРАНА СЕМЬИ И ДЕТСТВА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15 259,8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15 030,2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229,6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98,5</w:t>
            </w:r>
          </w:p>
        </w:tc>
      </w:tr>
      <w:tr w:rsidR="005D38F5" w:rsidRPr="005D38F5" w:rsidTr="005F376E">
        <w:trPr>
          <w:trHeight w:val="204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8.2.1.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Расходы на испо</w:t>
            </w:r>
            <w:r w:rsidRPr="005D38F5">
              <w:t>л</w:t>
            </w:r>
            <w:r w:rsidRPr="005D38F5">
              <w:t>нение госуда</w:t>
            </w:r>
            <w:r w:rsidRPr="005D38F5">
              <w:t>р</w:t>
            </w:r>
            <w:r w:rsidRPr="005D38F5">
              <w:t>ственного полн</w:t>
            </w:r>
            <w:r w:rsidRPr="005D38F5">
              <w:t>о</w:t>
            </w:r>
            <w:r w:rsidRPr="005D38F5">
              <w:t>мочия Санкт-Петербурга по в</w:t>
            </w:r>
            <w:r w:rsidRPr="005D38F5">
              <w:t>ы</w:t>
            </w:r>
            <w:r w:rsidRPr="005D38F5">
              <w:t>плате денежных средств на соде</w:t>
            </w:r>
            <w:r w:rsidRPr="005D38F5">
              <w:t>р</w:t>
            </w:r>
            <w:r w:rsidRPr="005D38F5">
              <w:t>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51100G0860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10 632,2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10 483,9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148,3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98,6</w:t>
            </w:r>
          </w:p>
        </w:tc>
      </w:tr>
      <w:tr w:rsidR="005D38F5" w:rsidRPr="005D38F5" w:rsidTr="005F376E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8.2.1.1.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Социальное обе</w:t>
            </w:r>
            <w:r w:rsidRPr="005D38F5">
              <w:t>с</w:t>
            </w:r>
            <w:r w:rsidRPr="005D38F5">
              <w:t>печение и иные выплаты населению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51100G0860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10 632,2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10 483,9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148,3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98,6</w:t>
            </w:r>
          </w:p>
        </w:tc>
      </w:tr>
      <w:tr w:rsidR="005D38F5" w:rsidRPr="005D38F5" w:rsidTr="005F376E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8.2.1.1.1.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Публичные норм</w:t>
            </w:r>
            <w:r w:rsidRPr="005D38F5">
              <w:t>а</w:t>
            </w:r>
            <w:r w:rsidRPr="005D38F5">
              <w:t>тивные социальные выплаты гражданам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51100G0860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10 632,2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10 483,9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148,3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98,6</w:t>
            </w:r>
          </w:p>
        </w:tc>
      </w:tr>
      <w:tr w:rsidR="005D38F5" w:rsidRPr="005D38F5" w:rsidTr="005F376E">
        <w:trPr>
          <w:trHeight w:val="178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8.2.2.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 xml:space="preserve">Расходы </w:t>
            </w:r>
            <w:proofErr w:type="gramStart"/>
            <w:r w:rsidRPr="005D38F5">
              <w:t>на испо</w:t>
            </w:r>
            <w:r w:rsidRPr="005D38F5">
              <w:t>л</w:t>
            </w:r>
            <w:r w:rsidRPr="005D38F5">
              <w:t>нение госуда</w:t>
            </w:r>
            <w:r w:rsidRPr="005D38F5">
              <w:t>р</w:t>
            </w:r>
            <w:r w:rsidRPr="005D38F5">
              <w:t>ственного полн</w:t>
            </w:r>
            <w:r w:rsidRPr="005D38F5">
              <w:t>о</w:t>
            </w:r>
            <w:r w:rsidRPr="005D38F5">
              <w:t>мочия Санкт-Петербурга по в</w:t>
            </w:r>
            <w:r w:rsidRPr="005D38F5">
              <w:t>ы</w:t>
            </w:r>
            <w:r w:rsidRPr="005D38F5">
              <w:t>плате денежных средств на возн</w:t>
            </w:r>
            <w:r w:rsidRPr="005D38F5">
              <w:t>а</w:t>
            </w:r>
            <w:r w:rsidRPr="005D38F5">
              <w:t>граждение прие</w:t>
            </w:r>
            <w:r w:rsidRPr="005D38F5">
              <w:t>м</w:t>
            </w:r>
            <w:r w:rsidRPr="005D38F5">
              <w:t>ным родителям за счет субвенций из бюджета</w:t>
            </w:r>
            <w:proofErr w:type="gramEnd"/>
            <w:r w:rsidRPr="005D38F5">
              <w:t xml:space="preserve"> Санкт-Петербурга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51100G0870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4 627,6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4 546,3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81,3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98,2</w:t>
            </w:r>
          </w:p>
        </w:tc>
      </w:tr>
      <w:tr w:rsidR="005D38F5" w:rsidRPr="005D38F5" w:rsidTr="005F376E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lastRenderedPageBreak/>
              <w:t>8.2.2.1.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Социальное обе</w:t>
            </w:r>
            <w:r w:rsidRPr="005D38F5">
              <w:t>с</w:t>
            </w:r>
            <w:r w:rsidRPr="005D38F5">
              <w:t>печение и иные выплаты населению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51100G0870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4 627,6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4 546,3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81,3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98,2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8.2.2.1.1.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Социальные выпл</w:t>
            </w:r>
            <w:r w:rsidRPr="005D38F5">
              <w:t>а</w:t>
            </w:r>
            <w:r w:rsidRPr="005D38F5">
              <w:t>ты гражданам, кр</w:t>
            </w:r>
            <w:r w:rsidRPr="005D38F5">
              <w:t>о</w:t>
            </w:r>
            <w:r w:rsidRPr="005D38F5">
              <w:t>ме публичных но</w:t>
            </w:r>
            <w:r w:rsidRPr="005D38F5">
              <w:t>р</w:t>
            </w:r>
            <w:r w:rsidRPr="005D38F5">
              <w:t>мативных социал</w:t>
            </w:r>
            <w:r w:rsidRPr="005D38F5">
              <w:t>ь</w:t>
            </w:r>
            <w:r w:rsidRPr="005D38F5">
              <w:t>ных выплат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1004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51100G0870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320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4 627,6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4 546,3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81,3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98,2</w:t>
            </w:r>
          </w:p>
        </w:tc>
      </w:tr>
      <w:tr w:rsidR="005D38F5" w:rsidRPr="005D38F5" w:rsidTr="005F376E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9.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ФИЗИЧЕСКАЯ КУЛЬТУРА И СПОРТ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470,0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468,0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99,6</w:t>
            </w:r>
          </w:p>
        </w:tc>
      </w:tr>
      <w:tr w:rsidR="005D38F5" w:rsidRPr="005D38F5" w:rsidTr="00B31B77">
        <w:trPr>
          <w:trHeight w:val="25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9.1.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ФИЗИЧЕСКАЯ КУЛЬТУРА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470,0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468,0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99,6</w:t>
            </w:r>
          </w:p>
        </w:tc>
      </w:tr>
      <w:tr w:rsidR="005D38F5" w:rsidRPr="005D38F5" w:rsidTr="00B31B77">
        <w:trPr>
          <w:trHeight w:val="10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9.1.1.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Муниципальная программа "Разв</w:t>
            </w:r>
            <w:r w:rsidRPr="005D38F5">
              <w:t>и</w:t>
            </w:r>
            <w:r w:rsidRPr="005D38F5">
              <w:t>тие физической культуры и масс</w:t>
            </w:r>
            <w:r w:rsidRPr="005D38F5">
              <w:t>о</w:t>
            </w:r>
            <w:r w:rsidRPr="005D38F5">
              <w:t xml:space="preserve">вого спорта в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1101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7951600241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470,0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468,0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99,6</w:t>
            </w:r>
          </w:p>
        </w:tc>
      </w:tr>
      <w:tr w:rsidR="005D38F5" w:rsidRPr="005D38F5" w:rsidTr="00B31B77">
        <w:trPr>
          <w:trHeight w:val="76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9.1.1.1.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</w:t>
            </w:r>
            <w:r w:rsidRPr="005D38F5">
              <w:t>у</w:t>
            </w:r>
            <w:r w:rsidRPr="005D38F5">
              <w:t>дарственных (м</w:t>
            </w:r>
            <w:r w:rsidRPr="005D38F5">
              <w:t>у</w:t>
            </w:r>
            <w:r w:rsidRPr="005D38F5">
              <w:t>ниципальных)  нужд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1101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7951600241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470,0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468,0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99,6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9.1.1.1.1.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</w:t>
            </w:r>
            <w:r w:rsidRPr="005D38F5">
              <w:t>а</w:t>
            </w:r>
            <w:r w:rsidRPr="005D38F5">
              <w:t>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7951600241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470,0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468,0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99,6</w:t>
            </w:r>
          </w:p>
        </w:tc>
      </w:tr>
      <w:tr w:rsidR="005D38F5" w:rsidRPr="005D38F5" w:rsidTr="005F376E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10.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СРЕДСТВА МА</w:t>
            </w:r>
            <w:r w:rsidRPr="005D38F5">
              <w:rPr>
                <w:bCs/>
              </w:rPr>
              <w:t>С</w:t>
            </w:r>
            <w:r w:rsidRPr="005D38F5">
              <w:rPr>
                <w:bCs/>
              </w:rPr>
              <w:t>СОВОЙ ИНФО</w:t>
            </w:r>
            <w:r w:rsidRPr="005D38F5">
              <w:rPr>
                <w:bCs/>
              </w:rPr>
              <w:t>Р</w:t>
            </w:r>
            <w:r w:rsidRPr="005D38F5">
              <w:rPr>
                <w:bCs/>
              </w:rPr>
              <w:t>МАЦИИ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2 800,0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2 800,0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10.1.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ПЕРИОДИЧ</w:t>
            </w:r>
            <w:r w:rsidRPr="005D38F5">
              <w:rPr>
                <w:bCs/>
              </w:rPr>
              <w:t>Е</w:t>
            </w:r>
            <w:r w:rsidRPr="005D38F5">
              <w:rPr>
                <w:bCs/>
              </w:rPr>
              <w:t>СКАЯ ПЕЧАТЬ И ИЗДАТЕЛЬСТВА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1202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2 800,0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2 800,0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10.1.1.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Муниципальная программа "Учр</w:t>
            </w:r>
            <w:r w:rsidRPr="005D38F5">
              <w:t>е</w:t>
            </w:r>
            <w:r w:rsidRPr="005D38F5">
              <w:t xml:space="preserve">ждение печатного средства массовой информации МО </w:t>
            </w:r>
            <w:proofErr w:type="gramStart"/>
            <w:r w:rsidRPr="005D38F5">
              <w:t>МО</w:t>
            </w:r>
            <w:proofErr w:type="gramEnd"/>
            <w:r w:rsidRPr="005D38F5">
              <w:t xml:space="preserve"> Северный"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1202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7952300251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2 800,0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2 800,0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10.1.1.1.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Закупка товаров, работ и услуг для обеспечения гос</w:t>
            </w:r>
            <w:r w:rsidRPr="005D38F5">
              <w:t>у</w:t>
            </w:r>
            <w:r w:rsidRPr="005D38F5">
              <w:t>дарственных (м</w:t>
            </w:r>
            <w:r w:rsidRPr="005D38F5">
              <w:t>у</w:t>
            </w:r>
            <w:r w:rsidRPr="005D38F5">
              <w:t>ниципальных) 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1202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7952300251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2 800,0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2 800,0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10.1.1.1.1.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Иные закупки тов</w:t>
            </w:r>
            <w:r w:rsidRPr="005D38F5">
              <w:t>а</w:t>
            </w:r>
            <w:r w:rsidRPr="005D38F5">
              <w:t>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923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1202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7952300251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2 800,0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</w:pPr>
            <w:r w:rsidRPr="005D38F5">
              <w:t>2 800,0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100,0</w:t>
            </w:r>
          </w:p>
        </w:tc>
      </w:tr>
      <w:tr w:rsidR="005D38F5" w:rsidRPr="005D38F5" w:rsidTr="005F376E">
        <w:trPr>
          <w:trHeight w:val="25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77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 xml:space="preserve">ИТОГО </w:t>
            </w:r>
          </w:p>
          <w:p w:rsidR="005D38F5" w:rsidRPr="005D38F5" w:rsidRDefault="005D38F5" w:rsidP="005D38F5">
            <w:pPr>
              <w:rPr>
                <w:bCs/>
              </w:rPr>
            </w:pPr>
            <w:r w:rsidRPr="005D38F5">
              <w:rPr>
                <w:bCs/>
              </w:rPr>
              <w:t>РАСХОДОВ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F5" w:rsidRPr="005D38F5" w:rsidRDefault="005D38F5" w:rsidP="005D38F5">
            <w:r w:rsidRPr="005D38F5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90 912,5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88 047,7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2 864,8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F5" w:rsidRPr="005D38F5" w:rsidRDefault="005D38F5" w:rsidP="005D38F5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96,8</w:t>
            </w:r>
          </w:p>
        </w:tc>
      </w:tr>
    </w:tbl>
    <w:p w:rsidR="00B72FA3" w:rsidRDefault="00B72FA3" w:rsidP="00B72FA3">
      <w:pPr>
        <w:rPr>
          <w:sz w:val="24"/>
          <w:szCs w:val="24"/>
        </w:rPr>
      </w:pPr>
    </w:p>
    <w:p w:rsidR="00D052AD" w:rsidRDefault="00682659" w:rsidP="00D052AD">
      <w:pPr>
        <w:jc w:val="center"/>
        <w:rPr>
          <w:rFonts w:eastAsia="Calibri"/>
          <w:spacing w:val="-1"/>
          <w:sz w:val="24"/>
          <w:szCs w:val="24"/>
        </w:rPr>
      </w:pPr>
      <w:r w:rsidRPr="00682659">
        <w:rPr>
          <w:rFonts w:eastAsia="Calibri"/>
          <w:spacing w:val="-1"/>
          <w:sz w:val="24"/>
          <w:szCs w:val="24"/>
        </w:rPr>
        <w:t>Показатели расходов бюджета по разделам и подразделам классификации расходов бюджета</w:t>
      </w:r>
    </w:p>
    <w:p w:rsidR="00682659" w:rsidRPr="00852291" w:rsidRDefault="00682659" w:rsidP="00D052AD">
      <w:pPr>
        <w:jc w:val="center"/>
        <w:rPr>
          <w:sz w:val="24"/>
          <w:szCs w:val="24"/>
        </w:rPr>
      </w:pPr>
    </w:p>
    <w:p w:rsidR="00D052AD" w:rsidRPr="00682659" w:rsidRDefault="00682659" w:rsidP="00682659">
      <w:pPr>
        <w:jc w:val="right"/>
      </w:pPr>
      <w:r w:rsidRPr="00682659">
        <w:t>Тысяч рублей</w:t>
      </w:r>
    </w:p>
    <w:tbl>
      <w:tblPr>
        <w:tblW w:w="10396" w:type="dxa"/>
        <w:tblLook w:val="04A0" w:firstRow="1" w:lastRow="0" w:firstColumn="1" w:lastColumn="0" w:noHBand="0" w:noVBand="1"/>
      </w:tblPr>
      <w:tblGrid>
        <w:gridCol w:w="1031"/>
        <w:gridCol w:w="2905"/>
        <w:gridCol w:w="1231"/>
        <w:gridCol w:w="1264"/>
        <w:gridCol w:w="1159"/>
        <w:gridCol w:w="1585"/>
        <w:gridCol w:w="1221"/>
      </w:tblGrid>
      <w:tr w:rsidR="008D09FF" w:rsidRPr="008D09FF" w:rsidTr="008D09FF">
        <w:trPr>
          <w:trHeight w:val="144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lastRenderedPageBreak/>
              <w:t xml:space="preserve">№ </w:t>
            </w:r>
            <w:proofErr w:type="gramStart"/>
            <w:r w:rsidRPr="008D09FF">
              <w:rPr>
                <w:bCs/>
              </w:rPr>
              <w:t>п</w:t>
            </w:r>
            <w:proofErr w:type="gramEnd"/>
            <w:r w:rsidRPr="008D09FF">
              <w:rPr>
                <w:bCs/>
              </w:rPr>
              <w:t>/п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НАИМЕНОВАНИЕ СТАТЕЙ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Код разд</w:t>
            </w:r>
            <w:r w:rsidRPr="008D09FF">
              <w:rPr>
                <w:bCs/>
              </w:rPr>
              <w:t>е</w:t>
            </w:r>
            <w:r w:rsidRPr="008D09FF">
              <w:rPr>
                <w:bCs/>
              </w:rPr>
              <w:t>ла и по</w:t>
            </w:r>
            <w:r w:rsidRPr="008D09FF">
              <w:rPr>
                <w:bCs/>
              </w:rPr>
              <w:t>д</w:t>
            </w:r>
            <w:r w:rsidRPr="008D09FF">
              <w:rPr>
                <w:bCs/>
              </w:rPr>
              <w:t>раздела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</w:pPr>
            <w:r w:rsidRPr="008D09FF">
              <w:t>Утверждено на 2022 год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</w:pPr>
            <w:r w:rsidRPr="008D09FF">
              <w:t>Исполнено  за  2022 год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</w:pPr>
            <w:r w:rsidRPr="008D09FF">
              <w:t>Неисполненные назначения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</w:pPr>
            <w:r w:rsidRPr="008D09FF">
              <w:t>% испо</w:t>
            </w:r>
            <w:r w:rsidRPr="008D09FF">
              <w:t>л</w:t>
            </w:r>
            <w:r w:rsidRPr="008D09FF">
              <w:t>нения бюджета</w:t>
            </w:r>
          </w:p>
        </w:tc>
      </w:tr>
      <w:tr w:rsidR="008D09FF" w:rsidRPr="008D09FF" w:rsidTr="008D09FF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1.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ОБЩЕГОСУДАРСТВЕННЫЕ ВОПРОСЫ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0100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29 454,1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26 894,9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2 559,2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91,3</w:t>
            </w:r>
          </w:p>
        </w:tc>
      </w:tr>
      <w:tr w:rsidR="008D09FF" w:rsidRPr="008D09FF" w:rsidTr="008D09FF">
        <w:trPr>
          <w:trHeight w:val="76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1.1.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ФУНКЦИОНИРОВАНИЕ ВЫСШЕГО ДОЛЖНОСТН</w:t>
            </w:r>
            <w:r w:rsidRPr="008D09FF">
              <w:rPr>
                <w:bCs/>
              </w:rPr>
              <w:t>О</w:t>
            </w:r>
            <w:r w:rsidRPr="008D09FF">
              <w:rPr>
                <w:bCs/>
              </w:rPr>
              <w:t>ГО ЛИЦА СУБЪЕКТА РО</w:t>
            </w:r>
            <w:r w:rsidRPr="008D09FF">
              <w:rPr>
                <w:bCs/>
              </w:rPr>
              <w:t>С</w:t>
            </w:r>
            <w:r w:rsidRPr="008D09FF">
              <w:rPr>
                <w:bCs/>
              </w:rPr>
              <w:t>СИЙСКОЙ ФЕДЕРАЦИИ И МУНИЦИПАЛЬНОГО ОБР</w:t>
            </w:r>
            <w:r w:rsidRPr="008D09FF">
              <w:rPr>
                <w:bCs/>
              </w:rPr>
              <w:t>А</w:t>
            </w:r>
            <w:r w:rsidRPr="008D09FF">
              <w:rPr>
                <w:bCs/>
              </w:rPr>
              <w:t>ЗОВАНИЯ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0102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1 534,5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1 534,5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0,0</w:t>
            </w:r>
          </w:p>
        </w:tc>
      </w:tr>
      <w:tr w:rsidR="008D09FF" w:rsidRPr="008D09FF" w:rsidTr="008D09FF">
        <w:trPr>
          <w:trHeight w:val="127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1.2.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ФУНКЦИОНИРОВАНИЕ З</w:t>
            </w:r>
            <w:r w:rsidRPr="008D09FF">
              <w:rPr>
                <w:bCs/>
              </w:rPr>
              <w:t>А</w:t>
            </w:r>
            <w:r w:rsidRPr="008D09FF">
              <w:rPr>
                <w:bCs/>
              </w:rPr>
              <w:t>КОНОДАТЕЛЬНЫХ (ПРЕ</w:t>
            </w:r>
            <w:r w:rsidRPr="008D09FF">
              <w:rPr>
                <w:bCs/>
              </w:rPr>
              <w:t>Д</w:t>
            </w:r>
            <w:r w:rsidRPr="008D09FF">
              <w:rPr>
                <w:bCs/>
              </w:rPr>
              <w:t>СТАВИТЕЛЬНЫХ) ОРГ</w:t>
            </w:r>
            <w:r w:rsidRPr="008D09FF">
              <w:rPr>
                <w:bCs/>
              </w:rPr>
              <w:t>А</w:t>
            </w:r>
            <w:r w:rsidRPr="008D09FF">
              <w:rPr>
                <w:bCs/>
              </w:rPr>
              <w:t>НОВ ГОСУДАРСТВЕННОЙ ВЛАСТИ И ПРЕДСТАВ</w:t>
            </w:r>
            <w:r w:rsidRPr="008D09FF">
              <w:rPr>
                <w:bCs/>
              </w:rPr>
              <w:t>И</w:t>
            </w:r>
            <w:r w:rsidRPr="008D09FF">
              <w:rPr>
                <w:bCs/>
              </w:rPr>
              <w:t>ТЕЛЬНЫХ ОРГАНОВ М</w:t>
            </w:r>
            <w:r w:rsidRPr="008D09FF">
              <w:rPr>
                <w:bCs/>
              </w:rPr>
              <w:t>У</w:t>
            </w:r>
            <w:r w:rsidRPr="008D09FF">
              <w:rPr>
                <w:bCs/>
              </w:rPr>
              <w:t>НИЦИПАЛЬНЫХ  ОБРАЗ</w:t>
            </w:r>
            <w:r w:rsidRPr="008D09FF">
              <w:rPr>
                <w:bCs/>
              </w:rPr>
              <w:t>О</w:t>
            </w:r>
            <w:r w:rsidRPr="008D09FF">
              <w:rPr>
                <w:bCs/>
              </w:rPr>
              <w:t>ВАНИЙ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0103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2 275,9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2 254,5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21,4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99,1</w:t>
            </w:r>
          </w:p>
        </w:tc>
      </w:tr>
      <w:tr w:rsidR="008D09FF" w:rsidRPr="008D09FF" w:rsidTr="008D09FF">
        <w:trPr>
          <w:trHeight w:val="156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1.1.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ФУНКЦИОНИРОВАНИЕ ПРАВИТЕЛЬСТВА РО</w:t>
            </w:r>
            <w:r w:rsidRPr="008D09FF">
              <w:rPr>
                <w:bCs/>
              </w:rPr>
              <w:t>С</w:t>
            </w:r>
            <w:r w:rsidRPr="008D09FF">
              <w:rPr>
                <w:bCs/>
              </w:rPr>
              <w:t>СИЙСКОЙ ФЕДЕРАЦИИ, ВЫСШИХ ИСПОЛНИТЕЛ</w:t>
            </w:r>
            <w:r w:rsidRPr="008D09FF">
              <w:rPr>
                <w:bCs/>
              </w:rPr>
              <w:t>Ь</w:t>
            </w:r>
            <w:r w:rsidRPr="008D09FF">
              <w:rPr>
                <w:bCs/>
              </w:rPr>
              <w:t>НЫХ ОРГАНОВ ГОСУДА</w:t>
            </w:r>
            <w:r w:rsidRPr="008D09FF">
              <w:rPr>
                <w:bCs/>
              </w:rPr>
              <w:t>Р</w:t>
            </w:r>
            <w:r w:rsidRPr="008D09FF">
              <w:rPr>
                <w:bCs/>
              </w:rPr>
              <w:t>СТВЕННОЙ ВЛАСТИ СУБ</w:t>
            </w:r>
            <w:r w:rsidRPr="008D09FF">
              <w:rPr>
                <w:bCs/>
              </w:rPr>
              <w:t>Ъ</w:t>
            </w:r>
            <w:r w:rsidRPr="008D09FF">
              <w:rPr>
                <w:bCs/>
              </w:rPr>
              <w:t>ЕКТОВ РОССИЙСКОЙ Ф</w:t>
            </w:r>
            <w:r w:rsidRPr="008D09FF">
              <w:rPr>
                <w:bCs/>
              </w:rPr>
              <w:t>Е</w:t>
            </w:r>
            <w:r w:rsidRPr="008D09FF">
              <w:rPr>
                <w:bCs/>
              </w:rPr>
              <w:t>ДЕРАЦИИ, МЕСТНЫХ А</w:t>
            </w:r>
            <w:r w:rsidRPr="008D09FF">
              <w:rPr>
                <w:bCs/>
              </w:rPr>
              <w:t>Д</w:t>
            </w:r>
            <w:r w:rsidRPr="008D09FF">
              <w:rPr>
                <w:bCs/>
              </w:rPr>
              <w:t xml:space="preserve">МИНИСТРАЦИЙ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25 421,1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24 513,9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907,2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96,4</w:t>
            </w:r>
          </w:p>
        </w:tc>
      </w:tr>
      <w:tr w:rsidR="008D09FF" w:rsidRPr="008D09FF" w:rsidTr="008D09FF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1.2.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РЕЗЕРВНЫЕ ФОНДЫ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0111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0,0</w:t>
            </w:r>
          </w:p>
        </w:tc>
      </w:tr>
      <w:tr w:rsidR="008D09FF" w:rsidRPr="008D09FF" w:rsidTr="008D09FF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1.3.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ДРУГИЕ ОБЩЕГОСУДА</w:t>
            </w:r>
            <w:r w:rsidRPr="008D09FF">
              <w:rPr>
                <w:bCs/>
              </w:rPr>
              <w:t>Р</w:t>
            </w:r>
            <w:r w:rsidRPr="008D09FF">
              <w:rPr>
                <w:bCs/>
              </w:rPr>
              <w:t>СТВЕННЫЕ  ВОПРОСЫ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0113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172,6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126,5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46,1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73,3</w:t>
            </w:r>
          </w:p>
        </w:tc>
      </w:tr>
      <w:tr w:rsidR="008D09FF" w:rsidRPr="008D09FF" w:rsidTr="008D09FF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2.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НАЦИОНАЛЬНАЯ БЕ</w:t>
            </w:r>
            <w:r w:rsidRPr="008D09FF">
              <w:rPr>
                <w:bCs/>
              </w:rPr>
              <w:t>З</w:t>
            </w:r>
            <w:r w:rsidRPr="008D09FF">
              <w:rPr>
                <w:bCs/>
              </w:rPr>
              <w:t>ОПАСНОСТЬ И ПРАВ</w:t>
            </w:r>
            <w:r w:rsidRPr="008D09FF">
              <w:rPr>
                <w:bCs/>
              </w:rPr>
              <w:t>О</w:t>
            </w:r>
            <w:r w:rsidRPr="008D09FF">
              <w:rPr>
                <w:bCs/>
              </w:rPr>
              <w:t>ОХРАНИТЕЛЬНАЯ ДЕ</w:t>
            </w:r>
            <w:r w:rsidRPr="008D09FF">
              <w:rPr>
                <w:bCs/>
              </w:rPr>
              <w:t>Я</w:t>
            </w:r>
            <w:r w:rsidRPr="008D09FF">
              <w:rPr>
                <w:bCs/>
              </w:rPr>
              <w:t>ТЕЛЬНОСТЬ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85,0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83,1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97,8</w:t>
            </w:r>
          </w:p>
        </w:tc>
      </w:tr>
      <w:tr w:rsidR="008D09FF" w:rsidRPr="008D09FF" w:rsidTr="008D09FF">
        <w:trPr>
          <w:trHeight w:val="102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2.1.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ЗАЩИТА НАСЕЛЕНИЯ И ТЕРРИТОРИИ ОТ  ЧРЕЗВ</w:t>
            </w:r>
            <w:r w:rsidRPr="008D09FF">
              <w:rPr>
                <w:bCs/>
              </w:rPr>
              <w:t>Ы</w:t>
            </w:r>
            <w:r w:rsidRPr="008D09FF">
              <w:rPr>
                <w:bCs/>
              </w:rPr>
              <w:t>ЧАЙНЫХ СИТУАЦИЙ ПР</w:t>
            </w:r>
            <w:r w:rsidRPr="008D09FF">
              <w:rPr>
                <w:bCs/>
              </w:rPr>
              <w:t>И</w:t>
            </w:r>
            <w:r w:rsidRPr="008D09FF">
              <w:rPr>
                <w:bCs/>
              </w:rPr>
              <w:t>РОДНОГО И ТЕХНОГЕНН</w:t>
            </w:r>
            <w:r w:rsidRPr="008D09FF">
              <w:rPr>
                <w:bCs/>
              </w:rPr>
              <w:t>О</w:t>
            </w:r>
            <w:r w:rsidRPr="008D09FF">
              <w:rPr>
                <w:bCs/>
              </w:rPr>
              <w:t>ГО ХАРАКТЕРА, ПОЖА</w:t>
            </w:r>
            <w:r w:rsidRPr="008D09FF">
              <w:rPr>
                <w:bCs/>
              </w:rPr>
              <w:t>Р</w:t>
            </w:r>
            <w:r w:rsidRPr="008D09FF">
              <w:rPr>
                <w:bCs/>
              </w:rPr>
              <w:t>НАЯ БЕЗОПАСНОСТЬ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0310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85,0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83,1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97,8</w:t>
            </w:r>
          </w:p>
        </w:tc>
      </w:tr>
      <w:tr w:rsidR="008D09FF" w:rsidRPr="008D09FF" w:rsidTr="008D09FF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3.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НАЦИОНАЛЬНАЯ ЭКОН</w:t>
            </w:r>
            <w:r w:rsidRPr="008D09FF">
              <w:rPr>
                <w:bCs/>
              </w:rPr>
              <w:t>О</w:t>
            </w:r>
            <w:r w:rsidRPr="008D09FF">
              <w:rPr>
                <w:bCs/>
              </w:rPr>
              <w:t>МИКА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241,1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241,1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100,0</w:t>
            </w:r>
          </w:p>
        </w:tc>
      </w:tr>
      <w:tr w:rsidR="008D09FF" w:rsidRPr="008D09FF" w:rsidTr="008D09FF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3.1.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ОБЩЕЭКОНОМИЧЕСКИЕ ВОПРОСЫ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0401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233,1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233,1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100,0</w:t>
            </w:r>
          </w:p>
        </w:tc>
      </w:tr>
      <w:tr w:rsidR="008D09FF" w:rsidRPr="008D09FF" w:rsidTr="008D09FF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3.2.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ДРУГИЕ ВОПРОСЫ В О</w:t>
            </w:r>
            <w:r w:rsidRPr="008D09FF">
              <w:rPr>
                <w:bCs/>
              </w:rPr>
              <w:t>Б</w:t>
            </w:r>
            <w:r w:rsidRPr="008D09FF">
              <w:rPr>
                <w:bCs/>
              </w:rPr>
              <w:t>ЛАСТИ НАЦИОНАЛЬНОЙ ЭКОНОМИКИ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0412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8,0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100,0</w:t>
            </w:r>
          </w:p>
        </w:tc>
      </w:tr>
      <w:tr w:rsidR="008D09FF" w:rsidRPr="008D09FF" w:rsidTr="008D09FF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4.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ЖИЛИЩНО-КОММУНАЛЬНОЕ ХОЗЯ</w:t>
            </w:r>
            <w:r w:rsidRPr="008D09FF">
              <w:rPr>
                <w:bCs/>
              </w:rPr>
              <w:t>Й</w:t>
            </w:r>
            <w:r w:rsidRPr="008D09FF">
              <w:rPr>
                <w:bCs/>
              </w:rPr>
              <w:t>СТВО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31 500,4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31 441,3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59,1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99,8</w:t>
            </w:r>
          </w:p>
        </w:tc>
      </w:tr>
      <w:tr w:rsidR="008D09FF" w:rsidRPr="008D09FF" w:rsidTr="008D09FF">
        <w:trPr>
          <w:trHeight w:val="25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4.1.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БЛАГОУСТРОЙСТВО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31 500,4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31 441,3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59,1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99,8</w:t>
            </w:r>
          </w:p>
        </w:tc>
      </w:tr>
      <w:tr w:rsidR="008D09FF" w:rsidRPr="008D09FF" w:rsidTr="008D09FF">
        <w:trPr>
          <w:trHeight w:val="25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5.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ОХРАНА ОКРУЖАЮЩЕЙ СРЕДЫ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0600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11,4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11,3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99,1</w:t>
            </w:r>
          </w:p>
        </w:tc>
      </w:tr>
      <w:tr w:rsidR="008D09FF" w:rsidRPr="008D09FF" w:rsidTr="008D09FF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5.1.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ДРУГИЕ ВОПРОСЫ В О</w:t>
            </w:r>
            <w:r w:rsidRPr="008D09FF">
              <w:rPr>
                <w:bCs/>
              </w:rPr>
              <w:t>Б</w:t>
            </w:r>
            <w:r w:rsidRPr="008D09FF">
              <w:rPr>
                <w:bCs/>
              </w:rPr>
              <w:t>ЛАСТИ ОХРАНЫ ОКР</w:t>
            </w:r>
            <w:r w:rsidRPr="008D09FF">
              <w:rPr>
                <w:bCs/>
              </w:rPr>
              <w:t>У</w:t>
            </w:r>
            <w:r w:rsidRPr="008D09FF">
              <w:rPr>
                <w:bCs/>
              </w:rPr>
              <w:t>ЖАЮЩЕЙ СРЕДЫ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0605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11,3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99,1</w:t>
            </w:r>
          </w:p>
        </w:tc>
      </w:tr>
      <w:tr w:rsidR="008D09FF" w:rsidRPr="008D09FF" w:rsidTr="008D09FF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6.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ОБРАЗОВАНИЕ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0700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1 639,5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1 627,5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99,3</w:t>
            </w:r>
          </w:p>
        </w:tc>
      </w:tr>
      <w:tr w:rsidR="008D09FF" w:rsidRPr="008D09FF" w:rsidTr="008D09FF">
        <w:trPr>
          <w:trHeight w:val="51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lastRenderedPageBreak/>
              <w:t>6.1.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ПРОФЕССИОНАЛЬНАЯ ПОДГОТОВКА, ПЕРЕПО</w:t>
            </w:r>
            <w:r w:rsidRPr="008D09FF">
              <w:rPr>
                <w:bCs/>
              </w:rPr>
              <w:t>Д</w:t>
            </w:r>
            <w:r w:rsidRPr="008D09FF">
              <w:rPr>
                <w:bCs/>
              </w:rPr>
              <w:t xml:space="preserve">ГОТОВКА И ПОВЫШЕНИЕ КВАЛИФИКАЦИИ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0705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144,1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144,1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100,0</w:t>
            </w:r>
          </w:p>
        </w:tc>
      </w:tr>
      <w:tr w:rsidR="008D09FF" w:rsidRPr="008D09FF" w:rsidTr="008D09FF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6.2.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МОЛОДЕЖНАЯ ПОЛИТИКА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0707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980,0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975,1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99,5</w:t>
            </w:r>
          </w:p>
        </w:tc>
      </w:tr>
      <w:tr w:rsidR="008D09FF" w:rsidRPr="008D09FF" w:rsidTr="008D09FF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6.3.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ДРУГИЕ ВОПРОСЫ В О</w:t>
            </w:r>
            <w:r w:rsidRPr="008D09FF">
              <w:rPr>
                <w:bCs/>
              </w:rPr>
              <w:t>Б</w:t>
            </w:r>
            <w:r w:rsidRPr="008D09FF">
              <w:rPr>
                <w:bCs/>
              </w:rPr>
              <w:t>ЛАСТИ ОБРАЗОВАНИЯ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0709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515,4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508,3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7,1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98,6</w:t>
            </w:r>
          </w:p>
        </w:tc>
      </w:tr>
      <w:tr w:rsidR="008D09FF" w:rsidRPr="008D09FF" w:rsidTr="008D09FF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7.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КУЛЬТУРА,  КИНЕМАТ</w:t>
            </w:r>
            <w:r w:rsidRPr="008D09FF">
              <w:rPr>
                <w:bCs/>
              </w:rPr>
              <w:t>О</w:t>
            </w:r>
            <w:r w:rsidRPr="008D09FF">
              <w:rPr>
                <w:bCs/>
              </w:rPr>
              <w:t>ГРАФИЯ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8 180,1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8 179,3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100,0</w:t>
            </w:r>
          </w:p>
        </w:tc>
      </w:tr>
      <w:tr w:rsidR="008D09FF" w:rsidRPr="008D09FF" w:rsidTr="008D09FF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7.1.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КУЛЬТУРА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0801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8 180,1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8 179,3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100,0</w:t>
            </w:r>
          </w:p>
        </w:tc>
      </w:tr>
      <w:tr w:rsidR="008D09FF" w:rsidRPr="008D09FF" w:rsidTr="008D09FF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8.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СОЦИАЛЬНАЯ ПОЛИТИКА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16 530,9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16 301,2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229,7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98,6</w:t>
            </w:r>
          </w:p>
        </w:tc>
      </w:tr>
      <w:tr w:rsidR="008D09FF" w:rsidRPr="008D09FF" w:rsidTr="008D09FF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8.1.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СОЦИАЛЬНОЕ ОБЕСПЕЧ</w:t>
            </w:r>
            <w:r w:rsidRPr="008D09FF">
              <w:rPr>
                <w:bCs/>
              </w:rPr>
              <w:t>Е</w:t>
            </w:r>
            <w:r w:rsidRPr="008D09FF">
              <w:rPr>
                <w:bCs/>
              </w:rPr>
              <w:t>НИЕ НАСЕЛЕНИЯ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1 271,1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1 271,0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100,0</w:t>
            </w:r>
          </w:p>
        </w:tc>
      </w:tr>
      <w:tr w:rsidR="00B85258" w:rsidRPr="008D09FF" w:rsidTr="008D09FF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58" w:rsidRPr="008D09FF" w:rsidRDefault="00B85258" w:rsidP="008D09FF">
            <w:pPr>
              <w:rPr>
                <w:bCs/>
              </w:rPr>
            </w:pPr>
            <w:r w:rsidRPr="008D09FF">
              <w:rPr>
                <w:bCs/>
              </w:rPr>
              <w:t>8.2.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58" w:rsidRPr="008D09FF" w:rsidRDefault="00B85258" w:rsidP="008D09FF">
            <w:pPr>
              <w:rPr>
                <w:bCs/>
              </w:rPr>
            </w:pPr>
            <w:r w:rsidRPr="008D09FF">
              <w:rPr>
                <w:bCs/>
              </w:rPr>
              <w:t>ОХРАНА СЕМЬИ И ДЕ</w:t>
            </w:r>
            <w:r w:rsidRPr="008D09FF">
              <w:rPr>
                <w:bCs/>
              </w:rPr>
              <w:t>Т</w:t>
            </w:r>
            <w:r w:rsidRPr="008D09FF">
              <w:rPr>
                <w:bCs/>
              </w:rPr>
              <w:t>СТВА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58" w:rsidRPr="008D09FF" w:rsidRDefault="00B85258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58" w:rsidRPr="005D38F5" w:rsidRDefault="00B85258" w:rsidP="006005AB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15 259,8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58" w:rsidRPr="005D38F5" w:rsidRDefault="00B85258" w:rsidP="006005AB">
            <w:pPr>
              <w:jc w:val="center"/>
              <w:rPr>
                <w:bCs/>
              </w:rPr>
            </w:pPr>
            <w:r w:rsidRPr="005D38F5">
              <w:rPr>
                <w:bCs/>
              </w:rPr>
              <w:t>15 030,2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58" w:rsidRPr="005D38F5" w:rsidRDefault="00B85258" w:rsidP="006005AB">
            <w:pPr>
              <w:jc w:val="center"/>
              <w:rPr>
                <w:bCs/>
              </w:rPr>
            </w:pPr>
            <w:r w:rsidRPr="005D38F5">
              <w:rPr>
                <w:bCs/>
              </w:rPr>
              <w:t>229,6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58" w:rsidRPr="005D38F5" w:rsidRDefault="00B85258" w:rsidP="006005AB">
            <w:pPr>
              <w:jc w:val="center"/>
              <w:rPr>
                <w:bCs/>
              </w:rPr>
            </w:pPr>
            <w:r w:rsidRPr="005D38F5">
              <w:rPr>
                <w:bCs/>
              </w:rPr>
              <w:t>98,5</w:t>
            </w:r>
          </w:p>
        </w:tc>
      </w:tr>
      <w:tr w:rsidR="008D09FF" w:rsidRPr="008D09FF" w:rsidTr="008D09FF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9.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ФИЗИЧЕСКАЯ КУЛЬТУРА И СПОРТ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470,0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468,0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99,6</w:t>
            </w:r>
          </w:p>
        </w:tc>
      </w:tr>
      <w:tr w:rsidR="008D09FF" w:rsidRPr="008D09FF" w:rsidTr="008D09FF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9.1.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ФИЗИЧЕСКАЯ КУЛЬТУРА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1101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470,0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468,0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99,6</w:t>
            </w:r>
          </w:p>
        </w:tc>
      </w:tr>
      <w:tr w:rsidR="008D09FF" w:rsidRPr="008D09FF" w:rsidTr="008D09FF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10.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СРЕДСТВА МАССОВОЙ ИНФОРМАЦИИ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2 800,0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2 800,0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100,0</w:t>
            </w:r>
          </w:p>
        </w:tc>
      </w:tr>
      <w:tr w:rsidR="008D09FF" w:rsidRPr="008D09FF" w:rsidTr="008D09FF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10.1.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ПЕРИОДИЧЕСКАЯ ПЕЧАТЬ И ИЗДАТЕЛЬСТВА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1202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2 800,0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2 800,0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100,0</w:t>
            </w:r>
          </w:p>
        </w:tc>
      </w:tr>
      <w:tr w:rsidR="008D09FF" w:rsidRPr="008D09FF" w:rsidTr="008D09FF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r w:rsidRPr="008D09FF"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rPr>
                <w:bCs/>
              </w:rPr>
            </w:pPr>
            <w:r w:rsidRPr="008D09FF">
              <w:rPr>
                <w:bCs/>
              </w:rPr>
              <w:t>ИТОГО РАСХОДОВ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9FF" w:rsidRPr="008D09FF" w:rsidRDefault="008D09FF" w:rsidP="008D09FF">
            <w:r w:rsidRPr="008D09FF"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90 912,5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88 047,7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2 864,8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FF" w:rsidRPr="008D09FF" w:rsidRDefault="008D09FF" w:rsidP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96,8</w:t>
            </w:r>
          </w:p>
        </w:tc>
      </w:tr>
    </w:tbl>
    <w:p w:rsidR="007B57EE" w:rsidRDefault="007B57EE" w:rsidP="005D57C4">
      <w:pPr>
        <w:rPr>
          <w:sz w:val="24"/>
          <w:szCs w:val="24"/>
        </w:rPr>
      </w:pPr>
    </w:p>
    <w:p w:rsidR="007B57EE" w:rsidRPr="00852291" w:rsidRDefault="000D528B" w:rsidP="007B57EE">
      <w:pPr>
        <w:jc w:val="center"/>
        <w:rPr>
          <w:sz w:val="24"/>
          <w:szCs w:val="24"/>
        </w:rPr>
      </w:pPr>
      <w:r w:rsidRPr="000D528B">
        <w:rPr>
          <w:rFonts w:eastAsia="Calibri"/>
          <w:spacing w:val="-1"/>
          <w:sz w:val="24"/>
          <w:szCs w:val="24"/>
        </w:rPr>
        <w:t xml:space="preserve">Показатели источников финансирования дефицита бюджета по кодам </w:t>
      </w:r>
      <w:proofErr w:type="gramStart"/>
      <w:r w:rsidRPr="000D528B">
        <w:rPr>
          <w:rFonts w:eastAsia="Calibri"/>
          <w:spacing w:val="-1"/>
          <w:sz w:val="24"/>
          <w:szCs w:val="24"/>
        </w:rPr>
        <w:t>классификации источников финансирования дефицита бюджета</w:t>
      </w:r>
      <w:proofErr w:type="gramEnd"/>
    </w:p>
    <w:p w:rsidR="007B57EE" w:rsidRDefault="007B57EE" w:rsidP="007B57EE">
      <w:pPr>
        <w:rPr>
          <w:sz w:val="24"/>
          <w:szCs w:val="24"/>
        </w:rPr>
      </w:pPr>
    </w:p>
    <w:p w:rsidR="000D528B" w:rsidRPr="000D528B" w:rsidRDefault="000D528B" w:rsidP="000D528B">
      <w:pPr>
        <w:jc w:val="right"/>
      </w:pPr>
      <w:r w:rsidRPr="000D528B">
        <w:t>Тысяч рублей</w:t>
      </w:r>
    </w:p>
    <w:tbl>
      <w:tblPr>
        <w:tblW w:w="10431" w:type="dxa"/>
        <w:tblLook w:val="04A0" w:firstRow="1" w:lastRow="0" w:firstColumn="1" w:lastColumn="0" w:noHBand="0" w:noVBand="1"/>
      </w:tblPr>
      <w:tblGrid>
        <w:gridCol w:w="2440"/>
        <w:gridCol w:w="4331"/>
        <w:gridCol w:w="2040"/>
        <w:gridCol w:w="1620"/>
      </w:tblGrid>
      <w:tr w:rsidR="00495635" w:rsidRPr="005A6FF3" w:rsidTr="00495635">
        <w:trPr>
          <w:trHeight w:val="78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35" w:rsidRPr="005A6FF3" w:rsidRDefault="00495635" w:rsidP="00495635">
            <w:pPr>
              <w:jc w:val="center"/>
              <w:rPr>
                <w:sz w:val="18"/>
                <w:szCs w:val="18"/>
              </w:rPr>
            </w:pPr>
            <w:r w:rsidRPr="005A6FF3">
              <w:rPr>
                <w:sz w:val="18"/>
                <w:szCs w:val="18"/>
              </w:rPr>
              <w:t>Код бюджетной классиф</w:t>
            </w:r>
            <w:r w:rsidRPr="005A6FF3">
              <w:rPr>
                <w:sz w:val="18"/>
                <w:szCs w:val="18"/>
              </w:rPr>
              <w:t>и</w:t>
            </w:r>
            <w:r w:rsidRPr="005A6FF3">
              <w:rPr>
                <w:sz w:val="18"/>
                <w:szCs w:val="18"/>
              </w:rPr>
              <w:t>кации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35" w:rsidRPr="005A6FF3" w:rsidRDefault="00495635" w:rsidP="00495635">
            <w:pPr>
              <w:jc w:val="center"/>
              <w:rPr>
                <w:sz w:val="18"/>
                <w:szCs w:val="18"/>
              </w:rPr>
            </w:pPr>
            <w:r w:rsidRPr="005A6FF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35" w:rsidRPr="005A6FF3" w:rsidRDefault="00495635" w:rsidP="008D09FF">
            <w:pPr>
              <w:jc w:val="center"/>
              <w:rPr>
                <w:sz w:val="18"/>
                <w:szCs w:val="18"/>
              </w:rPr>
            </w:pPr>
            <w:r w:rsidRPr="005A6FF3">
              <w:rPr>
                <w:sz w:val="18"/>
                <w:szCs w:val="18"/>
              </w:rPr>
              <w:t xml:space="preserve">Утверждено на </w:t>
            </w:r>
            <w:r w:rsidR="005A6FF3">
              <w:rPr>
                <w:sz w:val="18"/>
                <w:szCs w:val="18"/>
              </w:rPr>
              <w:t>202</w:t>
            </w:r>
            <w:r w:rsidR="008D09FF">
              <w:rPr>
                <w:sz w:val="18"/>
                <w:szCs w:val="18"/>
              </w:rPr>
              <w:t>2</w:t>
            </w:r>
            <w:r w:rsidR="005A6FF3">
              <w:rPr>
                <w:sz w:val="18"/>
                <w:szCs w:val="18"/>
              </w:rPr>
              <w:t xml:space="preserve"> </w:t>
            </w:r>
            <w:r w:rsidRPr="005A6FF3">
              <w:rPr>
                <w:sz w:val="18"/>
                <w:szCs w:val="18"/>
              </w:rPr>
              <w:t>год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635" w:rsidRPr="005A6FF3" w:rsidRDefault="00495635" w:rsidP="008D09FF">
            <w:pPr>
              <w:jc w:val="center"/>
              <w:rPr>
                <w:sz w:val="18"/>
                <w:szCs w:val="18"/>
              </w:rPr>
            </w:pPr>
            <w:r w:rsidRPr="005A6FF3">
              <w:rPr>
                <w:sz w:val="18"/>
                <w:szCs w:val="18"/>
              </w:rPr>
              <w:t>Исполнено за  202</w:t>
            </w:r>
            <w:r w:rsidR="008D09FF">
              <w:rPr>
                <w:sz w:val="18"/>
                <w:szCs w:val="18"/>
              </w:rPr>
              <w:t>2</w:t>
            </w:r>
            <w:r w:rsidRPr="005A6FF3">
              <w:rPr>
                <w:sz w:val="18"/>
                <w:szCs w:val="18"/>
              </w:rPr>
              <w:t xml:space="preserve"> год</w:t>
            </w:r>
          </w:p>
        </w:tc>
      </w:tr>
      <w:tr w:rsidR="008D09FF" w:rsidRPr="005A6FF3" w:rsidTr="005A6FF3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FF" w:rsidRPr="005A6FF3" w:rsidRDefault="008D09FF" w:rsidP="00495635">
            <w:pPr>
              <w:rPr>
                <w:bCs/>
                <w:sz w:val="18"/>
                <w:szCs w:val="18"/>
              </w:rPr>
            </w:pPr>
            <w:r w:rsidRPr="005A6FF3">
              <w:rPr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9FF" w:rsidRPr="005A6FF3" w:rsidRDefault="008D09FF" w:rsidP="00495635">
            <w:pPr>
              <w:rPr>
                <w:bCs/>
              </w:rPr>
            </w:pPr>
            <w:r w:rsidRPr="005A6FF3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1 951,1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-619,2</w:t>
            </w:r>
          </w:p>
        </w:tc>
      </w:tr>
      <w:tr w:rsidR="008D09FF" w:rsidRPr="005A6FF3" w:rsidTr="005A6FF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9FF" w:rsidRPr="005A6FF3" w:rsidRDefault="008D09FF" w:rsidP="00495635">
            <w:pPr>
              <w:rPr>
                <w:sz w:val="18"/>
                <w:szCs w:val="18"/>
              </w:rPr>
            </w:pPr>
            <w:r w:rsidRPr="005A6FF3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FF" w:rsidRPr="005A6FF3" w:rsidRDefault="008D09FF" w:rsidP="00495635">
            <w:r w:rsidRPr="005A6FF3">
              <w:t xml:space="preserve">Увеличение остатков средств бюджета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>
            <w:pPr>
              <w:jc w:val="center"/>
            </w:pPr>
            <w:r w:rsidRPr="008D09FF">
              <w:t>88 961,4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>
            <w:pPr>
              <w:jc w:val="center"/>
            </w:pPr>
            <w:r w:rsidRPr="008D09FF">
              <w:t>88 666,9</w:t>
            </w:r>
          </w:p>
        </w:tc>
      </w:tr>
      <w:tr w:rsidR="008D09FF" w:rsidRPr="005A6FF3" w:rsidTr="005A6FF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9FF" w:rsidRPr="005A6FF3" w:rsidRDefault="008D09FF" w:rsidP="00495635">
            <w:pPr>
              <w:rPr>
                <w:sz w:val="18"/>
                <w:szCs w:val="18"/>
              </w:rPr>
            </w:pPr>
            <w:r w:rsidRPr="005A6FF3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FF" w:rsidRPr="005A6FF3" w:rsidRDefault="008D09FF" w:rsidP="00495635">
            <w:r w:rsidRPr="005A6FF3">
              <w:t xml:space="preserve">Увеличение прочих остатков средств бюджета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>
            <w:pPr>
              <w:jc w:val="center"/>
            </w:pPr>
            <w:r w:rsidRPr="008D09FF">
              <w:t>88 961,4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>
            <w:pPr>
              <w:jc w:val="center"/>
            </w:pPr>
            <w:r w:rsidRPr="008D09FF">
              <w:t>88 666,9</w:t>
            </w:r>
          </w:p>
        </w:tc>
      </w:tr>
      <w:tr w:rsidR="008D09FF" w:rsidRPr="005A6FF3" w:rsidTr="005A6FF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9FF" w:rsidRPr="005A6FF3" w:rsidRDefault="008D09FF" w:rsidP="00495635">
            <w:pPr>
              <w:rPr>
                <w:sz w:val="18"/>
                <w:szCs w:val="18"/>
              </w:rPr>
            </w:pPr>
            <w:r w:rsidRPr="005A6FF3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FF" w:rsidRPr="005A6FF3" w:rsidRDefault="008D09FF" w:rsidP="00495635">
            <w:r w:rsidRPr="005A6FF3">
              <w:t xml:space="preserve">Увеличение прочих остатков денежных средств бюджета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>
            <w:pPr>
              <w:jc w:val="center"/>
            </w:pPr>
            <w:r w:rsidRPr="008D09FF">
              <w:t>88 961,4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>
            <w:pPr>
              <w:jc w:val="center"/>
            </w:pPr>
            <w:r w:rsidRPr="008D09FF">
              <w:t>88 666,9</w:t>
            </w:r>
          </w:p>
        </w:tc>
      </w:tr>
      <w:tr w:rsidR="008D09FF" w:rsidRPr="005A6FF3" w:rsidTr="005A6FF3">
        <w:trPr>
          <w:trHeight w:val="7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9FF" w:rsidRPr="005A6FF3" w:rsidRDefault="008D09FF" w:rsidP="00495635">
            <w:pPr>
              <w:rPr>
                <w:sz w:val="18"/>
                <w:szCs w:val="18"/>
              </w:rPr>
            </w:pPr>
            <w:r w:rsidRPr="005A6FF3">
              <w:rPr>
                <w:sz w:val="18"/>
                <w:szCs w:val="18"/>
              </w:rPr>
              <w:t>923 01 05 02 01 03 0000 510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9FF" w:rsidRPr="005A6FF3" w:rsidRDefault="008D09FF" w:rsidP="00495635">
            <w:r w:rsidRPr="005A6FF3">
              <w:t xml:space="preserve">Увеличение прочих </w:t>
            </w:r>
            <w:proofErr w:type="gramStart"/>
            <w:r w:rsidRPr="005A6FF3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5A6FF3"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>
            <w:pPr>
              <w:jc w:val="center"/>
            </w:pPr>
            <w:r w:rsidRPr="008D09FF">
              <w:t>88 961,4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>
            <w:pPr>
              <w:jc w:val="center"/>
            </w:pPr>
            <w:r w:rsidRPr="008D09FF">
              <w:t>88 666,9</w:t>
            </w:r>
          </w:p>
        </w:tc>
      </w:tr>
      <w:tr w:rsidR="008D09FF" w:rsidRPr="005A6FF3" w:rsidTr="005A6FF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9FF" w:rsidRPr="005A6FF3" w:rsidRDefault="008D09FF" w:rsidP="00495635">
            <w:pPr>
              <w:rPr>
                <w:sz w:val="18"/>
                <w:szCs w:val="18"/>
              </w:rPr>
            </w:pPr>
            <w:r w:rsidRPr="005A6FF3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9FF" w:rsidRPr="005A6FF3" w:rsidRDefault="008D09FF" w:rsidP="00495635">
            <w:r w:rsidRPr="005A6FF3">
              <w:t>Уменьшение остатков средств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>
            <w:pPr>
              <w:jc w:val="center"/>
            </w:pPr>
            <w:r w:rsidRPr="008D09FF">
              <w:t>90 912,5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>
            <w:pPr>
              <w:jc w:val="center"/>
            </w:pPr>
            <w:r w:rsidRPr="008D09FF">
              <w:t>88 047,7</w:t>
            </w:r>
          </w:p>
        </w:tc>
      </w:tr>
      <w:tr w:rsidR="008D09FF" w:rsidRPr="005A6FF3" w:rsidTr="005A6FF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9FF" w:rsidRPr="005A6FF3" w:rsidRDefault="008D09FF" w:rsidP="00495635">
            <w:pPr>
              <w:rPr>
                <w:sz w:val="18"/>
                <w:szCs w:val="18"/>
              </w:rPr>
            </w:pPr>
            <w:r w:rsidRPr="005A6FF3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9FF" w:rsidRPr="005A6FF3" w:rsidRDefault="008D09FF" w:rsidP="00495635">
            <w:r w:rsidRPr="005A6FF3">
              <w:t>Уменьшение прочих остатков средств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>
            <w:pPr>
              <w:jc w:val="center"/>
            </w:pPr>
            <w:r w:rsidRPr="008D09FF">
              <w:t>90 912,5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>
            <w:pPr>
              <w:jc w:val="center"/>
            </w:pPr>
            <w:r w:rsidRPr="008D09FF">
              <w:t>88 047,7</w:t>
            </w:r>
          </w:p>
        </w:tc>
      </w:tr>
      <w:tr w:rsidR="008D09FF" w:rsidRPr="005A6FF3" w:rsidTr="005A6FF3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9FF" w:rsidRPr="005A6FF3" w:rsidRDefault="008D09FF" w:rsidP="00495635">
            <w:pPr>
              <w:rPr>
                <w:sz w:val="18"/>
                <w:szCs w:val="18"/>
              </w:rPr>
            </w:pPr>
            <w:r w:rsidRPr="005A6FF3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9FF" w:rsidRPr="005A6FF3" w:rsidRDefault="008D09FF" w:rsidP="00495635">
            <w:r w:rsidRPr="005A6FF3">
              <w:t>Уменьшение прочих остатков денежных средств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>
            <w:pPr>
              <w:jc w:val="center"/>
            </w:pPr>
            <w:r w:rsidRPr="008D09FF">
              <w:t>90 912,5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>
            <w:pPr>
              <w:jc w:val="center"/>
            </w:pPr>
            <w:r w:rsidRPr="008D09FF">
              <w:t>88 047,7</w:t>
            </w:r>
          </w:p>
        </w:tc>
      </w:tr>
      <w:tr w:rsidR="008D09FF" w:rsidRPr="005A6FF3" w:rsidTr="005A6FF3">
        <w:trPr>
          <w:trHeight w:val="7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09FF" w:rsidRPr="005A6FF3" w:rsidRDefault="008D09FF" w:rsidP="00495635">
            <w:pPr>
              <w:rPr>
                <w:sz w:val="18"/>
                <w:szCs w:val="18"/>
              </w:rPr>
            </w:pPr>
            <w:r w:rsidRPr="005A6FF3">
              <w:rPr>
                <w:sz w:val="18"/>
                <w:szCs w:val="18"/>
              </w:rPr>
              <w:t>923 01 05 02 01 03 0000 610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9FF" w:rsidRPr="005A6FF3" w:rsidRDefault="008D09FF" w:rsidP="00495635">
            <w:r w:rsidRPr="005A6FF3">
              <w:t xml:space="preserve">Уменьшение прочих </w:t>
            </w:r>
            <w:proofErr w:type="gramStart"/>
            <w:r w:rsidRPr="005A6FF3">
              <w:t>остатков денежных средств бюджетов внутригородских муниц</w:t>
            </w:r>
            <w:r w:rsidRPr="005A6FF3">
              <w:t>и</w:t>
            </w:r>
            <w:r w:rsidRPr="005A6FF3">
              <w:t>пальных образований городов федерального значения</w:t>
            </w:r>
            <w:proofErr w:type="gramEnd"/>
            <w:r w:rsidRPr="005A6FF3"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>
            <w:pPr>
              <w:jc w:val="center"/>
            </w:pPr>
            <w:r w:rsidRPr="008D09FF">
              <w:t>90 912,5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>
            <w:pPr>
              <w:jc w:val="center"/>
            </w:pPr>
            <w:r w:rsidRPr="008D09FF">
              <w:t>88 047,7</w:t>
            </w:r>
          </w:p>
        </w:tc>
      </w:tr>
      <w:tr w:rsidR="008D09FF" w:rsidRPr="005A6FF3" w:rsidTr="005A6FF3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FF" w:rsidRPr="005A6FF3" w:rsidRDefault="008D09FF" w:rsidP="00495635">
            <w:pPr>
              <w:rPr>
                <w:sz w:val="18"/>
                <w:szCs w:val="18"/>
              </w:rPr>
            </w:pPr>
            <w:r w:rsidRPr="005A6F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9FF" w:rsidRPr="005A6FF3" w:rsidRDefault="008D09FF" w:rsidP="00495635">
            <w:pPr>
              <w:rPr>
                <w:bCs/>
              </w:rPr>
            </w:pPr>
            <w:r w:rsidRPr="005A6FF3">
              <w:rPr>
                <w:bCs/>
              </w:rPr>
              <w:t>Всего источников финансирования дефицита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1 951,1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FF" w:rsidRPr="008D09FF" w:rsidRDefault="008D09FF">
            <w:pPr>
              <w:jc w:val="center"/>
              <w:rPr>
                <w:bCs/>
              </w:rPr>
            </w:pPr>
            <w:r w:rsidRPr="008D09FF">
              <w:rPr>
                <w:bCs/>
              </w:rPr>
              <w:t>-619,2</w:t>
            </w:r>
          </w:p>
        </w:tc>
      </w:tr>
    </w:tbl>
    <w:p w:rsidR="007B57EE" w:rsidRDefault="007B57EE" w:rsidP="005D57C4">
      <w:pPr>
        <w:rPr>
          <w:sz w:val="24"/>
          <w:szCs w:val="24"/>
        </w:rPr>
      </w:pPr>
    </w:p>
    <w:p w:rsidR="00962687" w:rsidRDefault="00962687" w:rsidP="005D57C4">
      <w:pPr>
        <w:rPr>
          <w:sz w:val="24"/>
          <w:szCs w:val="24"/>
        </w:rPr>
      </w:pPr>
    </w:p>
    <w:p w:rsidR="00962687" w:rsidRPr="00AC3454" w:rsidRDefault="00962687" w:rsidP="00962687">
      <w:pPr>
        <w:jc w:val="center"/>
        <w:rPr>
          <w:bCs/>
          <w:sz w:val="24"/>
          <w:szCs w:val="24"/>
        </w:rPr>
      </w:pPr>
      <w:r w:rsidRPr="00AC3454">
        <w:rPr>
          <w:bCs/>
          <w:sz w:val="24"/>
          <w:szCs w:val="24"/>
        </w:rPr>
        <w:t>Отчет об использовании средств резервного фонда за 202</w:t>
      </w:r>
      <w:r w:rsidR="00DE1553">
        <w:rPr>
          <w:bCs/>
          <w:sz w:val="24"/>
          <w:szCs w:val="24"/>
        </w:rPr>
        <w:t>2</w:t>
      </w:r>
      <w:r w:rsidR="00AC3454">
        <w:rPr>
          <w:bCs/>
          <w:sz w:val="24"/>
          <w:szCs w:val="24"/>
        </w:rPr>
        <w:t xml:space="preserve"> </w:t>
      </w:r>
      <w:r w:rsidRPr="00AC3454">
        <w:rPr>
          <w:bCs/>
          <w:sz w:val="24"/>
          <w:szCs w:val="24"/>
        </w:rPr>
        <w:t>год</w:t>
      </w:r>
    </w:p>
    <w:p w:rsidR="00962687" w:rsidRPr="00962687" w:rsidRDefault="00962687" w:rsidP="00962687">
      <w:pPr>
        <w:jc w:val="center"/>
        <w:rPr>
          <w:b/>
          <w:bCs/>
          <w:sz w:val="26"/>
          <w:szCs w:val="26"/>
        </w:rPr>
      </w:pPr>
    </w:p>
    <w:p w:rsidR="00962687" w:rsidRPr="000D528B" w:rsidRDefault="00962687" w:rsidP="00962687">
      <w:pPr>
        <w:jc w:val="right"/>
      </w:pPr>
      <w:r w:rsidRPr="000D528B">
        <w:t>Тысяч рублей</w:t>
      </w:r>
    </w:p>
    <w:tbl>
      <w:tblPr>
        <w:tblStyle w:val="11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851"/>
        <w:gridCol w:w="1417"/>
        <w:gridCol w:w="850"/>
        <w:gridCol w:w="2552"/>
        <w:gridCol w:w="851"/>
        <w:gridCol w:w="992"/>
        <w:gridCol w:w="709"/>
        <w:gridCol w:w="1133"/>
      </w:tblGrid>
      <w:tr w:rsidR="00962687" w:rsidRPr="00962687" w:rsidTr="00962687">
        <w:trPr>
          <w:trHeight w:val="20"/>
        </w:trPr>
        <w:tc>
          <w:tcPr>
            <w:tcW w:w="1101" w:type="dxa"/>
            <w:tcBorders>
              <w:top w:val="single" w:sz="4" w:space="0" w:color="auto"/>
            </w:tcBorders>
            <w:hideMark/>
          </w:tcPr>
          <w:p w:rsidR="00962687" w:rsidRPr="00962687" w:rsidRDefault="00962687" w:rsidP="0096268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62687">
              <w:rPr>
                <w:rFonts w:cs="Times New Roman"/>
                <w:bCs/>
                <w:sz w:val="20"/>
                <w:szCs w:val="20"/>
              </w:rPr>
              <w:t>Код гла</w:t>
            </w:r>
            <w:r w:rsidRPr="00962687">
              <w:rPr>
                <w:rFonts w:cs="Times New Roman"/>
                <w:bCs/>
                <w:sz w:val="20"/>
                <w:szCs w:val="20"/>
              </w:rPr>
              <w:t>в</w:t>
            </w:r>
            <w:r w:rsidRPr="00962687">
              <w:rPr>
                <w:rFonts w:cs="Times New Roman"/>
                <w:bCs/>
                <w:sz w:val="20"/>
                <w:szCs w:val="20"/>
              </w:rPr>
              <w:t>ного ра</w:t>
            </w:r>
            <w:r w:rsidRPr="00962687">
              <w:rPr>
                <w:rFonts w:cs="Times New Roman"/>
                <w:bCs/>
                <w:sz w:val="20"/>
                <w:szCs w:val="20"/>
              </w:rPr>
              <w:t>с</w:t>
            </w:r>
            <w:r w:rsidRPr="00962687">
              <w:rPr>
                <w:rFonts w:cs="Times New Roman"/>
                <w:bCs/>
                <w:sz w:val="20"/>
                <w:szCs w:val="20"/>
              </w:rPr>
              <w:t>порядит</w:t>
            </w:r>
            <w:r w:rsidRPr="00962687">
              <w:rPr>
                <w:rFonts w:cs="Times New Roman"/>
                <w:bCs/>
                <w:sz w:val="20"/>
                <w:szCs w:val="20"/>
              </w:rPr>
              <w:t>е</w:t>
            </w:r>
            <w:r w:rsidRPr="00962687">
              <w:rPr>
                <w:rFonts w:cs="Times New Roman"/>
                <w:bCs/>
                <w:sz w:val="20"/>
                <w:szCs w:val="20"/>
              </w:rPr>
              <w:lastRenderedPageBreak/>
              <w:t>ля бю</w:t>
            </w:r>
            <w:r w:rsidRPr="00962687">
              <w:rPr>
                <w:rFonts w:cs="Times New Roman"/>
                <w:bCs/>
                <w:sz w:val="20"/>
                <w:szCs w:val="20"/>
              </w:rPr>
              <w:t>д</w:t>
            </w:r>
            <w:r w:rsidRPr="00962687">
              <w:rPr>
                <w:rFonts w:cs="Times New Roman"/>
                <w:bCs/>
                <w:sz w:val="20"/>
                <w:szCs w:val="20"/>
              </w:rPr>
              <w:t>жетных средств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962687" w:rsidRPr="00962687" w:rsidRDefault="00962687" w:rsidP="0096268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62687">
              <w:rPr>
                <w:rFonts w:cs="Times New Roman"/>
                <w:bCs/>
                <w:sz w:val="20"/>
                <w:szCs w:val="20"/>
              </w:rPr>
              <w:lastRenderedPageBreak/>
              <w:t>Код разд</w:t>
            </w:r>
            <w:r w:rsidRPr="00962687">
              <w:rPr>
                <w:rFonts w:cs="Times New Roman"/>
                <w:bCs/>
                <w:sz w:val="20"/>
                <w:szCs w:val="20"/>
              </w:rPr>
              <w:t>е</w:t>
            </w:r>
            <w:r w:rsidRPr="00962687">
              <w:rPr>
                <w:rFonts w:cs="Times New Roman"/>
                <w:bCs/>
                <w:sz w:val="20"/>
                <w:szCs w:val="20"/>
              </w:rPr>
              <w:t xml:space="preserve">ла, </w:t>
            </w:r>
            <w:r w:rsidRPr="00962687">
              <w:rPr>
                <w:rFonts w:cs="Times New Roman"/>
                <w:bCs/>
                <w:sz w:val="20"/>
                <w:szCs w:val="20"/>
              </w:rPr>
              <w:lastRenderedPageBreak/>
              <w:t>по</w:t>
            </w:r>
            <w:r w:rsidRPr="00962687">
              <w:rPr>
                <w:rFonts w:cs="Times New Roman"/>
                <w:bCs/>
                <w:sz w:val="20"/>
                <w:szCs w:val="20"/>
              </w:rPr>
              <w:t>д</w:t>
            </w:r>
            <w:r w:rsidRPr="00962687">
              <w:rPr>
                <w:rFonts w:cs="Times New Roman"/>
                <w:bCs/>
                <w:sz w:val="20"/>
                <w:szCs w:val="20"/>
              </w:rPr>
              <w:t>разд</w:t>
            </w:r>
            <w:r w:rsidRPr="00962687">
              <w:rPr>
                <w:rFonts w:cs="Times New Roman"/>
                <w:bCs/>
                <w:sz w:val="20"/>
                <w:szCs w:val="20"/>
              </w:rPr>
              <w:t>е</w:t>
            </w:r>
            <w:r w:rsidRPr="00962687">
              <w:rPr>
                <w:rFonts w:cs="Times New Roman"/>
                <w:bCs/>
                <w:sz w:val="20"/>
                <w:szCs w:val="20"/>
              </w:rPr>
              <w:t>ла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962687" w:rsidRPr="00962687" w:rsidRDefault="00962687" w:rsidP="0096268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62687">
              <w:rPr>
                <w:rFonts w:cs="Times New Roman"/>
                <w:bCs/>
                <w:sz w:val="20"/>
                <w:szCs w:val="20"/>
              </w:rPr>
              <w:lastRenderedPageBreak/>
              <w:t>Код целевой статьи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962687" w:rsidRPr="00962687" w:rsidRDefault="00962687" w:rsidP="0096268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62687">
              <w:rPr>
                <w:rFonts w:cs="Times New Roman"/>
                <w:bCs/>
                <w:sz w:val="20"/>
                <w:szCs w:val="20"/>
              </w:rPr>
              <w:t>Код вида расх</w:t>
            </w:r>
            <w:r w:rsidRPr="00962687">
              <w:rPr>
                <w:rFonts w:cs="Times New Roman"/>
                <w:bCs/>
                <w:sz w:val="20"/>
                <w:szCs w:val="20"/>
              </w:rPr>
              <w:t>о</w:t>
            </w:r>
            <w:r w:rsidRPr="00962687">
              <w:rPr>
                <w:rFonts w:cs="Times New Roman"/>
                <w:bCs/>
                <w:sz w:val="20"/>
                <w:szCs w:val="20"/>
              </w:rPr>
              <w:lastRenderedPageBreak/>
              <w:t>дов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962687" w:rsidRPr="00962687" w:rsidRDefault="00962687" w:rsidP="0096268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62687">
              <w:rPr>
                <w:rFonts w:cs="Times New Roman"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962687" w:rsidRPr="00962687" w:rsidRDefault="00962687" w:rsidP="00DE155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62687">
              <w:rPr>
                <w:rFonts w:cs="Times New Roman"/>
                <w:bCs/>
                <w:sz w:val="20"/>
                <w:szCs w:val="20"/>
              </w:rPr>
              <w:t xml:space="preserve">Утверждено на </w:t>
            </w:r>
            <w:r w:rsidRPr="00962687">
              <w:rPr>
                <w:rFonts w:cs="Times New Roman"/>
                <w:bCs/>
                <w:sz w:val="20"/>
                <w:szCs w:val="20"/>
              </w:rPr>
              <w:lastRenderedPageBreak/>
              <w:t>20</w:t>
            </w:r>
            <w:r w:rsidR="00DE1553">
              <w:rPr>
                <w:rFonts w:cs="Times New Roman"/>
                <w:bCs/>
                <w:sz w:val="20"/>
                <w:szCs w:val="20"/>
              </w:rPr>
              <w:t>22</w:t>
            </w:r>
            <w:r w:rsidRPr="00962687">
              <w:rPr>
                <w:rFonts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962687" w:rsidRPr="00962687" w:rsidRDefault="00962687" w:rsidP="00DE155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62687">
              <w:rPr>
                <w:rFonts w:cs="Times New Roman"/>
                <w:bCs/>
                <w:sz w:val="20"/>
                <w:szCs w:val="20"/>
              </w:rPr>
              <w:lastRenderedPageBreak/>
              <w:t>Выдел</w:t>
            </w:r>
            <w:r w:rsidRPr="00962687">
              <w:rPr>
                <w:rFonts w:cs="Times New Roman"/>
                <w:bCs/>
                <w:sz w:val="20"/>
                <w:szCs w:val="20"/>
              </w:rPr>
              <w:t>е</w:t>
            </w:r>
            <w:r w:rsidRPr="00962687">
              <w:rPr>
                <w:rFonts w:cs="Times New Roman"/>
                <w:bCs/>
                <w:sz w:val="20"/>
                <w:szCs w:val="20"/>
              </w:rPr>
              <w:t xml:space="preserve">но из средств </w:t>
            </w:r>
            <w:r w:rsidRPr="00962687">
              <w:rPr>
                <w:rFonts w:cs="Times New Roman"/>
                <w:bCs/>
                <w:sz w:val="20"/>
                <w:szCs w:val="20"/>
              </w:rPr>
              <w:lastRenderedPageBreak/>
              <w:t>резер</w:t>
            </w:r>
            <w:r w:rsidRPr="00962687">
              <w:rPr>
                <w:rFonts w:cs="Times New Roman"/>
                <w:bCs/>
                <w:sz w:val="20"/>
                <w:szCs w:val="20"/>
              </w:rPr>
              <w:t>в</w:t>
            </w:r>
            <w:r w:rsidRPr="00962687">
              <w:rPr>
                <w:rFonts w:cs="Times New Roman"/>
                <w:bCs/>
                <w:sz w:val="20"/>
                <w:szCs w:val="20"/>
              </w:rPr>
              <w:t>ного фонда за 202</w:t>
            </w:r>
            <w:r w:rsidR="00DE1553">
              <w:rPr>
                <w:rFonts w:cs="Times New Roman"/>
                <w:bCs/>
                <w:sz w:val="20"/>
                <w:szCs w:val="20"/>
              </w:rPr>
              <w:t>2</w:t>
            </w:r>
            <w:r w:rsidRPr="00962687">
              <w:rPr>
                <w:rFonts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962687" w:rsidRPr="00962687" w:rsidRDefault="00962687" w:rsidP="0096268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62687">
              <w:rPr>
                <w:rFonts w:cs="Times New Roman"/>
                <w:bCs/>
                <w:sz w:val="20"/>
                <w:szCs w:val="20"/>
              </w:rPr>
              <w:lastRenderedPageBreak/>
              <w:t>И</w:t>
            </w:r>
            <w:r w:rsidRPr="00962687">
              <w:rPr>
                <w:rFonts w:cs="Times New Roman"/>
                <w:bCs/>
                <w:sz w:val="20"/>
                <w:szCs w:val="20"/>
              </w:rPr>
              <w:t>с</w:t>
            </w:r>
            <w:r w:rsidRPr="00962687">
              <w:rPr>
                <w:rFonts w:cs="Times New Roman"/>
                <w:bCs/>
                <w:sz w:val="20"/>
                <w:szCs w:val="20"/>
              </w:rPr>
              <w:t>пол</w:t>
            </w:r>
            <w:r w:rsidRPr="00962687">
              <w:rPr>
                <w:rFonts w:cs="Times New Roman"/>
                <w:bCs/>
                <w:sz w:val="20"/>
                <w:szCs w:val="20"/>
              </w:rPr>
              <w:t>ь</w:t>
            </w:r>
            <w:r w:rsidRPr="00962687">
              <w:rPr>
                <w:rFonts w:cs="Times New Roman"/>
                <w:bCs/>
                <w:sz w:val="20"/>
                <w:szCs w:val="20"/>
              </w:rPr>
              <w:t>зов</w:t>
            </w:r>
            <w:r w:rsidRPr="00962687">
              <w:rPr>
                <w:rFonts w:cs="Times New Roman"/>
                <w:bCs/>
                <w:sz w:val="20"/>
                <w:szCs w:val="20"/>
              </w:rPr>
              <w:t>а</w:t>
            </w:r>
            <w:r w:rsidRPr="00962687">
              <w:rPr>
                <w:rFonts w:cs="Times New Roman"/>
                <w:bCs/>
                <w:sz w:val="20"/>
                <w:szCs w:val="20"/>
              </w:rPr>
              <w:lastRenderedPageBreak/>
              <w:t>но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hideMark/>
          </w:tcPr>
          <w:p w:rsidR="00962687" w:rsidRPr="00962687" w:rsidRDefault="00962687" w:rsidP="0096268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62687">
              <w:rPr>
                <w:rFonts w:cs="Times New Roman"/>
                <w:bCs/>
                <w:sz w:val="20"/>
                <w:szCs w:val="20"/>
              </w:rPr>
              <w:lastRenderedPageBreak/>
              <w:t>Документ основания для выд</w:t>
            </w:r>
            <w:r w:rsidRPr="00962687">
              <w:rPr>
                <w:rFonts w:cs="Times New Roman"/>
                <w:bCs/>
                <w:sz w:val="20"/>
                <w:szCs w:val="20"/>
              </w:rPr>
              <w:t>е</w:t>
            </w:r>
            <w:r w:rsidRPr="00962687">
              <w:rPr>
                <w:rFonts w:cs="Times New Roman"/>
                <w:bCs/>
                <w:sz w:val="20"/>
                <w:szCs w:val="20"/>
              </w:rPr>
              <w:lastRenderedPageBreak/>
              <w:t>ления средств из резервн</w:t>
            </w:r>
            <w:r w:rsidRPr="00962687">
              <w:rPr>
                <w:rFonts w:cs="Times New Roman"/>
                <w:bCs/>
                <w:sz w:val="20"/>
                <w:szCs w:val="20"/>
              </w:rPr>
              <w:t>о</w:t>
            </w:r>
            <w:r w:rsidRPr="00962687">
              <w:rPr>
                <w:rFonts w:cs="Times New Roman"/>
                <w:bCs/>
                <w:sz w:val="20"/>
                <w:szCs w:val="20"/>
              </w:rPr>
              <w:t>го фонда</w:t>
            </w:r>
          </w:p>
        </w:tc>
      </w:tr>
      <w:tr w:rsidR="00962687" w:rsidRPr="00962687" w:rsidTr="00DE1553">
        <w:trPr>
          <w:trHeight w:val="20"/>
        </w:trPr>
        <w:tc>
          <w:tcPr>
            <w:tcW w:w="1101" w:type="dxa"/>
            <w:hideMark/>
          </w:tcPr>
          <w:p w:rsidR="00962687" w:rsidRPr="00962687" w:rsidRDefault="00962687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lastRenderedPageBreak/>
              <w:t>923</w:t>
            </w:r>
          </w:p>
        </w:tc>
        <w:tc>
          <w:tcPr>
            <w:tcW w:w="851" w:type="dxa"/>
            <w:hideMark/>
          </w:tcPr>
          <w:p w:rsidR="00962687" w:rsidRPr="00962687" w:rsidRDefault="00962687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01 11</w:t>
            </w:r>
          </w:p>
        </w:tc>
        <w:tc>
          <w:tcPr>
            <w:tcW w:w="1417" w:type="dxa"/>
            <w:hideMark/>
          </w:tcPr>
          <w:p w:rsidR="00962687" w:rsidRPr="00962687" w:rsidRDefault="00962687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962687" w:rsidRPr="00962687" w:rsidRDefault="00962687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hideMark/>
          </w:tcPr>
          <w:p w:rsidR="00962687" w:rsidRPr="00962687" w:rsidRDefault="00962687" w:rsidP="00DE1553">
            <w:pPr>
              <w:jc w:val="both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vAlign w:val="center"/>
            <w:hideMark/>
          </w:tcPr>
          <w:p w:rsidR="00962687" w:rsidRPr="00962687" w:rsidRDefault="00DE1553" w:rsidP="00DE15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  <w:hideMark/>
          </w:tcPr>
          <w:p w:rsidR="00962687" w:rsidRPr="00962687" w:rsidRDefault="00962687" w:rsidP="00DE15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962687" w:rsidRPr="00962687" w:rsidRDefault="00962687" w:rsidP="00DE15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962687" w:rsidRPr="00962687" w:rsidRDefault="00962687" w:rsidP="00DE15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454" w:rsidRPr="00962687" w:rsidTr="00DE1553">
        <w:trPr>
          <w:trHeight w:val="20"/>
        </w:trPr>
        <w:tc>
          <w:tcPr>
            <w:tcW w:w="1101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923</w:t>
            </w:r>
          </w:p>
        </w:tc>
        <w:tc>
          <w:tcPr>
            <w:tcW w:w="851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01 11</w:t>
            </w:r>
          </w:p>
        </w:tc>
        <w:tc>
          <w:tcPr>
            <w:tcW w:w="1417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0700000061</w:t>
            </w:r>
          </w:p>
        </w:tc>
        <w:tc>
          <w:tcPr>
            <w:tcW w:w="850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hideMark/>
          </w:tcPr>
          <w:p w:rsidR="00AC3454" w:rsidRPr="00962687" w:rsidRDefault="00AC3454" w:rsidP="00DE1553">
            <w:pPr>
              <w:jc w:val="both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Резервный фонд местной администрации муниц</w:t>
            </w:r>
            <w:r w:rsidRPr="00962687">
              <w:rPr>
                <w:rFonts w:cs="Times New Roman"/>
                <w:sz w:val="20"/>
                <w:szCs w:val="20"/>
              </w:rPr>
              <w:t>и</w:t>
            </w:r>
            <w:r w:rsidRPr="00962687">
              <w:rPr>
                <w:rFonts w:cs="Times New Roman"/>
                <w:sz w:val="20"/>
                <w:szCs w:val="20"/>
              </w:rPr>
              <w:t>пального образования</w:t>
            </w:r>
          </w:p>
        </w:tc>
        <w:tc>
          <w:tcPr>
            <w:tcW w:w="851" w:type="dxa"/>
            <w:vAlign w:val="center"/>
            <w:hideMark/>
          </w:tcPr>
          <w:p w:rsidR="00AC3454" w:rsidRPr="00962687" w:rsidRDefault="00DE1553" w:rsidP="00DE15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  <w:hideMark/>
          </w:tcPr>
          <w:p w:rsidR="00AC3454" w:rsidRPr="00962687" w:rsidRDefault="00AC3454" w:rsidP="00DE15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AC3454" w:rsidRPr="00962687" w:rsidRDefault="00AC3454" w:rsidP="00DE15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AC3454" w:rsidRPr="00962687" w:rsidRDefault="00AC3454" w:rsidP="00DE15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454" w:rsidRPr="00962687" w:rsidTr="00DE1553">
        <w:trPr>
          <w:trHeight w:val="20"/>
        </w:trPr>
        <w:tc>
          <w:tcPr>
            <w:tcW w:w="1101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923</w:t>
            </w:r>
          </w:p>
        </w:tc>
        <w:tc>
          <w:tcPr>
            <w:tcW w:w="851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01 11</w:t>
            </w:r>
          </w:p>
        </w:tc>
        <w:tc>
          <w:tcPr>
            <w:tcW w:w="1417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0700000061</w:t>
            </w:r>
          </w:p>
        </w:tc>
        <w:tc>
          <w:tcPr>
            <w:tcW w:w="850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800</w:t>
            </w:r>
          </w:p>
        </w:tc>
        <w:tc>
          <w:tcPr>
            <w:tcW w:w="2552" w:type="dxa"/>
            <w:hideMark/>
          </w:tcPr>
          <w:p w:rsidR="00AC3454" w:rsidRPr="00962687" w:rsidRDefault="00AC3454" w:rsidP="00DE1553">
            <w:pPr>
              <w:jc w:val="both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Иные бюджетные ассигн</w:t>
            </w:r>
            <w:r w:rsidRPr="00962687">
              <w:rPr>
                <w:rFonts w:cs="Times New Roman"/>
                <w:sz w:val="20"/>
                <w:szCs w:val="20"/>
              </w:rPr>
              <w:t>о</w:t>
            </w:r>
            <w:r w:rsidRPr="00962687">
              <w:rPr>
                <w:rFonts w:cs="Times New Roman"/>
                <w:sz w:val="20"/>
                <w:szCs w:val="20"/>
              </w:rPr>
              <w:t>вания</w:t>
            </w:r>
          </w:p>
        </w:tc>
        <w:tc>
          <w:tcPr>
            <w:tcW w:w="851" w:type="dxa"/>
            <w:vAlign w:val="center"/>
            <w:hideMark/>
          </w:tcPr>
          <w:p w:rsidR="00AC3454" w:rsidRPr="00962687" w:rsidRDefault="00DE1553" w:rsidP="00DE15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  <w:hideMark/>
          </w:tcPr>
          <w:p w:rsidR="00AC3454" w:rsidRPr="00962687" w:rsidRDefault="00AC3454" w:rsidP="00DE15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AC3454" w:rsidRPr="00962687" w:rsidRDefault="00AC3454" w:rsidP="00DE15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AC3454" w:rsidRPr="00962687" w:rsidRDefault="00AC3454" w:rsidP="00DE15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454" w:rsidRPr="00962687" w:rsidTr="00DE1553">
        <w:trPr>
          <w:trHeight w:val="20"/>
        </w:trPr>
        <w:tc>
          <w:tcPr>
            <w:tcW w:w="1101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923</w:t>
            </w:r>
          </w:p>
        </w:tc>
        <w:tc>
          <w:tcPr>
            <w:tcW w:w="851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01 11</w:t>
            </w:r>
          </w:p>
        </w:tc>
        <w:tc>
          <w:tcPr>
            <w:tcW w:w="1417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0700000061</w:t>
            </w:r>
          </w:p>
        </w:tc>
        <w:tc>
          <w:tcPr>
            <w:tcW w:w="850" w:type="dxa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870</w:t>
            </w:r>
          </w:p>
        </w:tc>
        <w:tc>
          <w:tcPr>
            <w:tcW w:w="2552" w:type="dxa"/>
            <w:hideMark/>
          </w:tcPr>
          <w:p w:rsidR="00AC3454" w:rsidRPr="00962687" w:rsidRDefault="00AC3454" w:rsidP="00DE1553">
            <w:pPr>
              <w:jc w:val="both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vAlign w:val="center"/>
            <w:hideMark/>
          </w:tcPr>
          <w:p w:rsidR="00AC3454" w:rsidRPr="00962687" w:rsidRDefault="00DE1553" w:rsidP="00DE15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  <w:hideMark/>
          </w:tcPr>
          <w:p w:rsidR="00AC3454" w:rsidRPr="00962687" w:rsidRDefault="00AC3454" w:rsidP="00DE15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AC3454" w:rsidRPr="00962687" w:rsidRDefault="00AC3454" w:rsidP="00DE15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AC3454" w:rsidRPr="00962687" w:rsidRDefault="00AC3454" w:rsidP="00DE155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C3454" w:rsidRPr="00962687" w:rsidTr="00DE1553">
        <w:trPr>
          <w:trHeight w:val="20"/>
        </w:trPr>
        <w:tc>
          <w:tcPr>
            <w:tcW w:w="6771" w:type="dxa"/>
            <w:gridSpan w:val="5"/>
            <w:hideMark/>
          </w:tcPr>
          <w:p w:rsidR="00AC3454" w:rsidRPr="00962687" w:rsidRDefault="00AC3454" w:rsidP="009626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2687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  <w:hideMark/>
          </w:tcPr>
          <w:p w:rsidR="00AC3454" w:rsidRPr="00AC3454" w:rsidRDefault="00DE1553" w:rsidP="00DE155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  <w:hideMark/>
          </w:tcPr>
          <w:p w:rsidR="00AC3454" w:rsidRPr="00AC3454" w:rsidRDefault="00AC3454" w:rsidP="00DE155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C3454">
              <w:rPr>
                <w:rFonts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AC3454" w:rsidRPr="00AC3454" w:rsidRDefault="00AC3454" w:rsidP="00DE155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C3454">
              <w:rPr>
                <w:rFonts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center"/>
            <w:hideMark/>
          </w:tcPr>
          <w:p w:rsidR="00AC3454" w:rsidRPr="00962687" w:rsidRDefault="00AC3454" w:rsidP="00DE155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962687" w:rsidRPr="00962687" w:rsidRDefault="00962687" w:rsidP="00962687">
      <w:pPr>
        <w:jc w:val="center"/>
        <w:rPr>
          <w:sz w:val="26"/>
          <w:szCs w:val="26"/>
        </w:rPr>
      </w:pPr>
    </w:p>
    <w:p w:rsidR="00477A1D" w:rsidRDefault="00477A1D" w:rsidP="005D57C4">
      <w:pPr>
        <w:rPr>
          <w:sz w:val="24"/>
          <w:szCs w:val="24"/>
        </w:rPr>
      </w:pPr>
    </w:p>
    <w:sectPr w:rsidR="00477A1D" w:rsidSect="00644E55">
      <w:headerReference w:type="first" r:id="rId9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EB" w:rsidRDefault="000B15EB" w:rsidP="0029061C">
      <w:r>
        <w:separator/>
      </w:r>
    </w:p>
  </w:endnote>
  <w:endnote w:type="continuationSeparator" w:id="0">
    <w:p w:rsidR="000B15EB" w:rsidRDefault="000B15EB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EB" w:rsidRDefault="000B15EB" w:rsidP="0029061C">
      <w:r>
        <w:separator/>
      </w:r>
    </w:p>
  </w:footnote>
  <w:footnote w:type="continuationSeparator" w:id="0">
    <w:p w:rsidR="000B15EB" w:rsidRDefault="000B15EB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F5" w:rsidRDefault="005D38F5">
    <w:pPr>
      <w:pStyle w:val="a3"/>
    </w:pPr>
    <w: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4621"/>
    <w:multiLevelType w:val="multilevel"/>
    <w:tmpl w:val="1FEAC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  <w:b w:val="0"/>
        <w:i/>
        <w:sz w:val="20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  <w:b w:val="0"/>
        <w:i/>
        <w:sz w:val="20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  <w:b w:val="0"/>
        <w:i/>
        <w:sz w:val="20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  <w:b w:val="0"/>
        <w:i/>
        <w:sz w:val="20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  <w:b w:val="0"/>
        <w:i/>
        <w:sz w:val="20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hint="default"/>
        <w:b w:val="0"/>
        <w:i/>
        <w:sz w:val="20"/>
      </w:rPr>
    </w:lvl>
    <w:lvl w:ilvl="7">
      <w:start w:val="1"/>
      <w:numFmt w:val="decimal"/>
      <w:isLgl/>
      <w:lvlText w:val="%1.%2.%3.%4.%5.%6.%7.%8."/>
      <w:lvlJc w:val="left"/>
      <w:pPr>
        <w:ind w:left="5265" w:hanging="1440"/>
      </w:pPr>
      <w:rPr>
        <w:rFonts w:hint="default"/>
        <w:b w:val="0"/>
        <w:i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 w:val="0"/>
        <w:i/>
        <w:sz w:val="20"/>
      </w:rPr>
    </w:lvl>
  </w:abstractNum>
  <w:abstractNum w:abstractNumId="1">
    <w:nsid w:val="3A0A4973"/>
    <w:multiLevelType w:val="hybridMultilevel"/>
    <w:tmpl w:val="4978FAC0"/>
    <w:lvl w:ilvl="0" w:tplc="312609FA">
      <w:start w:val="1"/>
      <w:numFmt w:val="decimal"/>
      <w:lvlText w:val="1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5D455E"/>
    <w:multiLevelType w:val="multilevel"/>
    <w:tmpl w:val="52C25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6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001984"/>
    <w:rsid w:val="00010D36"/>
    <w:rsid w:val="00016F1A"/>
    <w:rsid w:val="0002291F"/>
    <w:rsid w:val="0002448C"/>
    <w:rsid w:val="0002461B"/>
    <w:rsid w:val="00025A4B"/>
    <w:rsid w:val="000309B0"/>
    <w:rsid w:val="00045184"/>
    <w:rsid w:val="0005771B"/>
    <w:rsid w:val="00085514"/>
    <w:rsid w:val="000963D7"/>
    <w:rsid w:val="000A1F70"/>
    <w:rsid w:val="000B15EB"/>
    <w:rsid w:val="000B7AE4"/>
    <w:rsid w:val="000C5F0A"/>
    <w:rsid w:val="000D528B"/>
    <w:rsid w:val="000D567F"/>
    <w:rsid w:val="000D64AE"/>
    <w:rsid w:val="0010454E"/>
    <w:rsid w:val="001173C9"/>
    <w:rsid w:val="0011773E"/>
    <w:rsid w:val="001454DB"/>
    <w:rsid w:val="00185319"/>
    <w:rsid w:val="001A73D5"/>
    <w:rsid w:val="001B091B"/>
    <w:rsid w:val="001C3312"/>
    <w:rsid w:val="001E00C7"/>
    <w:rsid w:val="001E242E"/>
    <w:rsid w:val="001E3EE3"/>
    <w:rsid w:val="00222C0A"/>
    <w:rsid w:val="0023710F"/>
    <w:rsid w:val="00242F66"/>
    <w:rsid w:val="00261F8F"/>
    <w:rsid w:val="00264E18"/>
    <w:rsid w:val="002657E8"/>
    <w:rsid w:val="002659CB"/>
    <w:rsid w:val="00265D17"/>
    <w:rsid w:val="00276E69"/>
    <w:rsid w:val="0029061C"/>
    <w:rsid w:val="00294592"/>
    <w:rsid w:val="00296A6E"/>
    <w:rsid w:val="002A1CBD"/>
    <w:rsid w:val="002B48EB"/>
    <w:rsid w:val="002C3E37"/>
    <w:rsid w:val="00313AD2"/>
    <w:rsid w:val="0033592A"/>
    <w:rsid w:val="00335BA1"/>
    <w:rsid w:val="00345BF6"/>
    <w:rsid w:val="0035004A"/>
    <w:rsid w:val="0036070B"/>
    <w:rsid w:val="00361027"/>
    <w:rsid w:val="00370453"/>
    <w:rsid w:val="00370643"/>
    <w:rsid w:val="003A4195"/>
    <w:rsid w:val="003A52EB"/>
    <w:rsid w:val="003C6C56"/>
    <w:rsid w:val="003E64D2"/>
    <w:rsid w:val="0040405B"/>
    <w:rsid w:val="004302E2"/>
    <w:rsid w:val="0043249F"/>
    <w:rsid w:val="00477A1D"/>
    <w:rsid w:val="00495635"/>
    <w:rsid w:val="004A0498"/>
    <w:rsid w:val="004A7A10"/>
    <w:rsid w:val="004C27E1"/>
    <w:rsid w:val="004D052A"/>
    <w:rsid w:val="004E06F3"/>
    <w:rsid w:val="005013C4"/>
    <w:rsid w:val="005226CF"/>
    <w:rsid w:val="00560A48"/>
    <w:rsid w:val="00575BCF"/>
    <w:rsid w:val="0057615E"/>
    <w:rsid w:val="005A4E87"/>
    <w:rsid w:val="005A6FF3"/>
    <w:rsid w:val="005B71F3"/>
    <w:rsid w:val="005D38F5"/>
    <w:rsid w:val="005D57C4"/>
    <w:rsid w:val="005E5CCB"/>
    <w:rsid w:val="005E6390"/>
    <w:rsid w:val="005F1CAF"/>
    <w:rsid w:val="005F376E"/>
    <w:rsid w:val="00603BA2"/>
    <w:rsid w:val="00612ADB"/>
    <w:rsid w:val="006166F8"/>
    <w:rsid w:val="00622341"/>
    <w:rsid w:val="00644E55"/>
    <w:rsid w:val="00650925"/>
    <w:rsid w:val="0065114A"/>
    <w:rsid w:val="00665EA8"/>
    <w:rsid w:val="00682659"/>
    <w:rsid w:val="006A5D84"/>
    <w:rsid w:val="006B0DDC"/>
    <w:rsid w:val="006C156F"/>
    <w:rsid w:val="006C77B2"/>
    <w:rsid w:val="006D0C13"/>
    <w:rsid w:val="006E2AC2"/>
    <w:rsid w:val="00706F42"/>
    <w:rsid w:val="0071090F"/>
    <w:rsid w:val="00715DCF"/>
    <w:rsid w:val="00723A5B"/>
    <w:rsid w:val="00730DFE"/>
    <w:rsid w:val="007354B0"/>
    <w:rsid w:val="0077229A"/>
    <w:rsid w:val="00772D3D"/>
    <w:rsid w:val="007760B1"/>
    <w:rsid w:val="00791A6F"/>
    <w:rsid w:val="007A40FD"/>
    <w:rsid w:val="007B57EE"/>
    <w:rsid w:val="0081673B"/>
    <w:rsid w:val="00852291"/>
    <w:rsid w:val="00884E04"/>
    <w:rsid w:val="0088721D"/>
    <w:rsid w:val="00890FB7"/>
    <w:rsid w:val="008A0B24"/>
    <w:rsid w:val="008A34B8"/>
    <w:rsid w:val="008A5350"/>
    <w:rsid w:val="008C75B8"/>
    <w:rsid w:val="008D09FF"/>
    <w:rsid w:val="008E16D3"/>
    <w:rsid w:val="008E6ED7"/>
    <w:rsid w:val="0090252B"/>
    <w:rsid w:val="00927324"/>
    <w:rsid w:val="00930829"/>
    <w:rsid w:val="00933F73"/>
    <w:rsid w:val="00940833"/>
    <w:rsid w:val="00950B55"/>
    <w:rsid w:val="0095323A"/>
    <w:rsid w:val="00962687"/>
    <w:rsid w:val="009820B9"/>
    <w:rsid w:val="009A5264"/>
    <w:rsid w:val="009C219F"/>
    <w:rsid w:val="009D019C"/>
    <w:rsid w:val="009D2A0F"/>
    <w:rsid w:val="009D37A1"/>
    <w:rsid w:val="009E2422"/>
    <w:rsid w:val="009E2A33"/>
    <w:rsid w:val="009F646B"/>
    <w:rsid w:val="00A04D94"/>
    <w:rsid w:val="00A2461D"/>
    <w:rsid w:val="00A5078D"/>
    <w:rsid w:val="00A545FC"/>
    <w:rsid w:val="00A62D96"/>
    <w:rsid w:val="00A72D95"/>
    <w:rsid w:val="00A777EA"/>
    <w:rsid w:val="00AC3454"/>
    <w:rsid w:val="00AF4593"/>
    <w:rsid w:val="00B02EDD"/>
    <w:rsid w:val="00B31B77"/>
    <w:rsid w:val="00B42488"/>
    <w:rsid w:val="00B54D7C"/>
    <w:rsid w:val="00B70DBD"/>
    <w:rsid w:val="00B72FA3"/>
    <w:rsid w:val="00B85258"/>
    <w:rsid w:val="00B964C3"/>
    <w:rsid w:val="00BA59E0"/>
    <w:rsid w:val="00BC2EBC"/>
    <w:rsid w:val="00BC450A"/>
    <w:rsid w:val="00BC592B"/>
    <w:rsid w:val="00BC7C75"/>
    <w:rsid w:val="00BF1C00"/>
    <w:rsid w:val="00C00740"/>
    <w:rsid w:val="00C44EB2"/>
    <w:rsid w:val="00C94635"/>
    <w:rsid w:val="00CA4691"/>
    <w:rsid w:val="00CB61C5"/>
    <w:rsid w:val="00CD3504"/>
    <w:rsid w:val="00CD6888"/>
    <w:rsid w:val="00CD693A"/>
    <w:rsid w:val="00D0310C"/>
    <w:rsid w:val="00D052AD"/>
    <w:rsid w:val="00D06296"/>
    <w:rsid w:val="00D10A3F"/>
    <w:rsid w:val="00D2717D"/>
    <w:rsid w:val="00D36398"/>
    <w:rsid w:val="00D45982"/>
    <w:rsid w:val="00D47402"/>
    <w:rsid w:val="00D552B4"/>
    <w:rsid w:val="00D6278F"/>
    <w:rsid w:val="00D7103F"/>
    <w:rsid w:val="00D83EDF"/>
    <w:rsid w:val="00DA1713"/>
    <w:rsid w:val="00DC0F42"/>
    <w:rsid w:val="00DC40F8"/>
    <w:rsid w:val="00DC5B5C"/>
    <w:rsid w:val="00DC744C"/>
    <w:rsid w:val="00DD4DF7"/>
    <w:rsid w:val="00DD519A"/>
    <w:rsid w:val="00DE1553"/>
    <w:rsid w:val="00E37ACF"/>
    <w:rsid w:val="00E57BFA"/>
    <w:rsid w:val="00E81475"/>
    <w:rsid w:val="00E977BF"/>
    <w:rsid w:val="00EB179F"/>
    <w:rsid w:val="00EC3119"/>
    <w:rsid w:val="00ED604D"/>
    <w:rsid w:val="00F06995"/>
    <w:rsid w:val="00F10D66"/>
    <w:rsid w:val="00F123D1"/>
    <w:rsid w:val="00F12F5F"/>
    <w:rsid w:val="00F354FD"/>
    <w:rsid w:val="00F51EB0"/>
    <w:rsid w:val="00F706D1"/>
    <w:rsid w:val="00F90161"/>
    <w:rsid w:val="00F91AD5"/>
    <w:rsid w:val="00FA0C45"/>
    <w:rsid w:val="00FC5916"/>
    <w:rsid w:val="00FD1FCF"/>
    <w:rsid w:val="00FE4653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1">
    <w:name w:val="Сетка таблицы11"/>
    <w:basedOn w:val="a1"/>
    <w:next w:val="a9"/>
    <w:uiPriority w:val="59"/>
    <w:rsid w:val="009626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1">
    <w:name w:val="Сетка таблицы11"/>
    <w:basedOn w:val="a1"/>
    <w:next w:val="a9"/>
    <w:uiPriority w:val="59"/>
    <w:rsid w:val="009626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EC9BA-185E-4112-A629-3F21A748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549</TotalTime>
  <Pages>22</Pages>
  <Words>4849</Words>
  <Characters>27641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Теплухина Татьяна Александровна</cp:lastModifiedBy>
  <cp:revision>10</cp:revision>
  <cp:lastPrinted>2021-03-26T12:54:00Z</cp:lastPrinted>
  <dcterms:created xsi:type="dcterms:W3CDTF">2020-12-02T06:49:00Z</dcterms:created>
  <dcterms:modified xsi:type="dcterms:W3CDTF">2023-04-13T09:28:00Z</dcterms:modified>
</cp:coreProperties>
</file>